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4A" w:rsidRDefault="0012584A" w:rsidP="0012584A">
      <w:pPr>
        <w:pStyle w:val="Title"/>
      </w:pPr>
    </w:p>
    <w:p w:rsidR="0012584A" w:rsidRDefault="0012584A" w:rsidP="0012584A">
      <w:pPr>
        <w:pStyle w:val="Title"/>
      </w:pPr>
    </w:p>
    <w:p w:rsidR="0012584A" w:rsidRDefault="0012584A" w:rsidP="0012584A">
      <w:pPr>
        <w:pStyle w:val="Title"/>
      </w:pPr>
    </w:p>
    <w:p w:rsidR="0012584A" w:rsidRDefault="0012584A" w:rsidP="0012584A">
      <w:pPr>
        <w:pStyle w:val="Title"/>
      </w:pPr>
    </w:p>
    <w:p w:rsidR="0012584A" w:rsidRDefault="0012584A" w:rsidP="0012584A">
      <w:pPr>
        <w:pStyle w:val="Title"/>
      </w:pPr>
    </w:p>
    <w:p w:rsidR="0012584A" w:rsidRDefault="0012584A" w:rsidP="0012584A">
      <w:pPr>
        <w:pStyle w:val="Title"/>
      </w:pPr>
    </w:p>
    <w:p w:rsidR="002B6EA1" w:rsidRPr="00545B21" w:rsidRDefault="00CD4ECA" w:rsidP="00545B21">
      <w:pPr>
        <w:pStyle w:val="Title"/>
      </w:pPr>
      <w:r w:rsidRPr="00545B21">
        <w:t>“</w:t>
      </w:r>
      <w:r w:rsidR="00C93EDE">
        <w:t>Argo</w:t>
      </w:r>
      <w:r w:rsidRPr="00545B21">
        <w:t>”</w:t>
      </w:r>
    </w:p>
    <w:p w:rsidR="002B6EA1" w:rsidRDefault="0012584A" w:rsidP="0012584A">
      <w:pPr>
        <w:pStyle w:val="YourName"/>
      </w:pPr>
      <w:proofErr w:type="gramStart"/>
      <w:r>
        <w:t>by</w:t>
      </w:r>
      <w:proofErr w:type="gramEnd"/>
      <w:r w:rsidR="002B6EA1">
        <w:t xml:space="preserve"> </w:t>
      </w:r>
    </w:p>
    <w:p w:rsidR="002B6EA1" w:rsidRPr="002B6EA1" w:rsidRDefault="00996D8B" w:rsidP="0012584A">
      <w:pPr>
        <w:pStyle w:val="YourName"/>
      </w:pPr>
      <w:proofErr w:type="gramStart"/>
      <w:r>
        <w:t>You R.</w:t>
      </w:r>
      <w:proofErr w:type="gramEnd"/>
      <w:r>
        <w:t xml:space="preserve"> Here</w:t>
      </w:r>
    </w:p>
    <w:p w:rsidR="002B6EA1" w:rsidRDefault="002B6EA1" w:rsidP="007B453B">
      <w:pPr>
        <w:pStyle w:val="YourName"/>
      </w:pPr>
    </w:p>
    <w:p w:rsidR="002B6EA1" w:rsidRDefault="002B6EA1" w:rsidP="007B453B">
      <w:pPr>
        <w:pStyle w:val="YourName"/>
      </w:pPr>
    </w:p>
    <w:p w:rsidR="002B6EA1" w:rsidRDefault="002B6EA1" w:rsidP="007B453B">
      <w:pPr>
        <w:pStyle w:val="YourName"/>
      </w:pPr>
    </w:p>
    <w:p w:rsidR="002B6EA1" w:rsidRDefault="002B6EA1" w:rsidP="007B453B">
      <w:pPr>
        <w:pStyle w:val="YourName"/>
      </w:pPr>
    </w:p>
    <w:p w:rsidR="002B6EA1" w:rsidRDefault="002B6EA1" w:rsidP="007B453B">
      <w:pPr>
        <w:pStyle w:val="YourName"/>
      </w:pPr>
    </w:p>
    <w:p w:rsidR="002B6EA1" w:rsidRDefault="002B6EA1" w:rsidP="007B453B">
      <w:pPr>
        <w:pStyle w:val="YourName"/>
      </w:pPr>
    </w:p>
    <w:p w:rsidR="002B6EA1" w:rsidRDefault="002B6EA1" w:rsidP="007B453B">
      <w:pPr>
        <w:pStyle w:val="YourName"/>
      </w:pPr>
    </w:p>
    <w:p w:rsidR="002B6EA1" w:rsidRDefault="002B6EA1" w:rsidP="007B453B">
      <w:pPr>
        <w:pStyle w:val="YourName"/>
      </w:pPr>
    </w:p>
    <w:p w:rsidR="002B6EA1" w:rsidRDefault="002B6EA1" w:rsidP="007B453B">
      <w:pPr>
        <w:pStyle w:val="YourName"/>
      </w:pPr>
    </w:p>
    <w:p w:rsidR="002B6EA1" w:rsidRDefault="002B6EA1" w:rsidP="007B453B">
      <w:pPr>
        <w:pStyle w:val="YourName"/>
      </w:pPr>
    </w:p>
    <w:p w:rsidR="002B6EA1" w:rsidRDefault="002B6EA1" w:rsidP="007B453B">
      <w:pPr>
        <w:pStyle w:val="YourName"/>
      </w:pPr>
    </w:p>
    <w:p w:rsidR="002B6EA1" w:rsidRDefault="002B6EA1" w:rsidP="007B453B">
      <w:pPr>
        <w:pStyle w:val="YourName"/>
      </w:pPr>
    </w:p>
    <w:p w:rsidR="002B6EA1" w:rsidRDefault="002B6EA1" w:rsidP="00BA6770">
      <w:pPr>
        <w:pStyle w:val="YourName"/>
      </w:pPr>
    </w:p>
    <w:p w:rsidR="00545B21" w:rsidRDefault="00545B21" w:rsidP="00BA6770">
      <w:pPr>
        <w:pStyle w:val="YourAddress"/>
      </w:pPr>
    </w:p>
    <w:p w:rsidR="007B453B" w:rsidRDefault="00BA6770" w:rsidP="00BA6770">
      <w:pPr>
        <w:pStyle w:val="YourAddress"/>
      </w:pPr>
      <w:r>
        <w:t>1234 Your Street</w:t>
      </w:r>
    </w:p>
    <w:p w:rsidR="007B453B" w:rsidRDefault="00BA6770" w:rsidP="00BA6770">
      <w:pPr>
        <w:pStyle w:val="YourAddress"/>
      </w:pPr>
      <w:r>
        <w:t xml:space="preserve">City, </w:t>
      </w:r>
      <w:proofErr w:type="gramStart"/>
      <w:r>
        <w:t>State  Z</w:t>
      </w:r>
      <w:r w:rsidR="00580E73">
        <w:t>IP</w:t>
      </w:r>
      <w:proofErr w:type="gramEnd"/>
      <w:r w:rsidR="00D755C0">
        <w:t xml:space="preserve"> Code</w:t>
      </w:r>
    </w:p>
    <w:p w:rsidR="007B453B" w:rsidRPr="007B453B" w:rsidRDefault="00BA6770" w:rsidP="00BA6770">
      <w:pPr>
        <w:pStyle w:val="YourAddress"/>
      </w:pPr>
      <w:r>
        <w:t>Telephone Number</w:t>
      </w:r>
    </w:p>
    <w:p w:rsidR="005408F6" w:rsidRPr="002B6EA1" w:rsidRDefault="002B6EA1" w:rsidP="002B6EA1">
      <w:pPr>
        <w:pStyle w:val="TRANSIN"/>
      </w:pPr>
      <w:r>
        <w:br w:type="page"/>
      </w:r>
      <w:r w:rsidR="00794739">
        <w:lastRenderedPageBreak/>
        <w:t>FAde In:</w:t>
      </w:r>
    </w:p>
    <w:p w:rsidR="005408F6" w:rsidRPr="005408F6" w:rsidRDefault="00CE1C53" w:rsidP="00751918">
      <w:pPr>
        <w:pStyle w:val="SLUGLINE"/>
      </w:pPr>
      <w:r>
        <w:t>inT. OFFICE - DAY</w:t>
      </w:r>
    </w:p>
    <w:p w:rsidR="001052FC" w:rsidRPr="001052FC" w:rsidRDefault="001052FC" w:rsidP="005408F6">
      <w:pPr>
        <w:pStyle w:val="Action"/>
        <w:rPr>
          <w:rFonts w:ascii="Courier New" w:hAnsi="Courier New" w:cs="Courier New"/>
          <w:shd w:val="clear" w:color="auto" w:fill="FBFBFB"/>
        </w:rPr>
      </w:pPr>
      <w:r w:rsidRPr="001052FC">
        <w:rPr>
          <w:rFonts w:ascii="Courier New" w:hAnsi="Courier New" w:cs="Courier New"/>
          <w:shd w:val="clear" w:color="auto" w:fill="FBFBFB"/>
        </w:rPr>
        <w:t>SHOT 1</w:t>
      </w:r>
    </w:p>
    <w:p w:rsidR="001052FC" w:rsidRPr="001052FC" w:rsidRDefault="006518A8" w:rsidP="001052FC">
      <w:pPr>
        <w:pStyle w:val="Action"/>
      </w:pPr>
      <w:r w:rsidRPr="001052FC">
        <w:rPr>
          <w:rFonts w:ascii="Courier New" w:hAnsi="Courier New" w:cs="Courier New"/>
          <w:shd w:val="clear" w:color="auto" w:fill="FBFBFB"/>
        </w:rPr>
        <w:t>CIA Director STANSFIELD TURNER</w:t>
      </w:r>
      <w:r>
        <w:rPr>
          <w:rFonts w:ascii="Courier New" w:hAnsi="Courier New" w:cs="Courier New"/>
          <w:shd w:val="clear" w:color="auto" w:fill="FBFBFB"/>
        </w:rPr>
        <w:t xml:space="preserve"> </w:t>
      </w:r>
      <w:r w:rsidR="00410AA1">
        <w:t>is flipping through storyboard images of the proposed science-fiction movie.</w:t>
      </w:r>
    </w:p>
    <w:p w:rsidR="00A04E10" w:rsidRDefault="000870B5" w:rsidP="00A04E10">
      <w:pPr>
        <w:pStyle w:val="CHARACTER"/>
      </w:pPr>
      <w:r>
        <w:t>STANSFIELD TURNER</w:t>
      </w:r>
    </w:p>
    <w:p w:rsidR="000870B5" w:rsidRDefault="000870B5" w:rsidP="000870B5">
      <w:pPr>
        <w:pStyle w:val="Dialogue"/>
      </w:pPr>
      <w:proofErr w:type="gramStart"/>
      <w:r>
        <w:t>Aliens and robots?</w:t>
      </w:r>
      <w:proofErr w:type="gramEnd"/>
    </w:p>
    <w:p w:rsidR="001052FC" w:rsidRDefault="001052FC" w:rsidP="001052FC">
      <w:pPr>
        <w:pStyle w:val="Action"/>
      </w:pPr>
      <w:r>
        <w:t>SHOT 2 – No dialogue, questioning expression</w:t>
      </w:r>
    </w:p>
    <w:p w:rsidR="001052FC" w:rsidRPr="001052FC" w:rsidRDefault="001052FC" w:rsidP="001052FC">
      <w:pPr>
        <w:pStyle w:val="CHARACTER"/>
        <w:ind w:left="1080"/>
      </w:pPr>
      <w:r>
        <w:t>SHot 3</w:t>
      </w:r>
    </w:p>
    <w:p w:rsidR="00B01C60" w:rsidRDefault="000870B5" w:rsidP="00B01C60">
      <w:pPr>
        <w:pStyle w:val="CHARACTER"/>
      </w:pPr>
      <w:r>
        <w:t>TONY MENDEZ</w:t>
      </w:r>
    </w:p>
    <w:p w:rsidR="000870B5" w:rsidRDefault="000870B5" w:rsidP="000870B5">
      <w:pPr>
        <w:pStyle w:val="Dialogue"/>
      </w:pPr>
      <w:r>
        <w:t>Yes sir.</w:t>
      </w:r>
    </w:p>
    <w:p w:rsidR="001052FC" w:rsidRPr="001052FC" w:rsidRDefault="001052FC" w:rsidP="001052FC">
      <w:pPr>
        <w:pStyle w:val="Action"/>
      </w:pPr>
      <w:r>
        <w:t>SHOT 4</w:t>
      </w:r>
    </w:p>
    <w:p w:rsidR="00B01C60" w:rsidRDefault="000870B5" w:rsidP="00B01C60">
      <w:pPr>
        <w:pStyle w:val="CHARACTER"/>
      </w:pPr>
      <w:r>
        <w:t>Stansfield turner</w:t>
      </w:r>
    </w:p>
    <w:p w:rsidR="000870B5" w:rsidRDefault="000870B5" w:rsidP="000870B5">
      <w:pPr>
        <w:pStyle w:val="Dialogue"/>
      </w:pPr>
      <w:r w:rsidRPr="000870B5">
        <w:t>You’re telling me that there is a movie company in Hollywood right now that is funded by the CIA?</w:t>
      </w:r>
    </w:p>
    <w:p w:rsidR="001052FC" w:rsidRPr="001052FC" w:rsidRDefault="001052FC" w:rsidP="001052FC">
      <w:pPr>
        <w:pStyle w:val="Action"/>
      </w:pPr>
      <w:r>
        <w:t>SHOT 5</w:t>
      </w:r>
    </w:p>
    <w:p w:rsidR="00B01C60" w:rsidRDefault="000870B5" w:rsidP="00B01C60">
      <w:pPr>
        <w:pStyle w:val="CHARACTER"/>
      </w:pPr>
      <w:r>
        <w:t>tony mendez</w:t>
      </w:r>
    </w:p>
    <w:p w:rsidR="00B01C60" w:rsidRDefault="000870B5" w:rsidP="00B01C60">
      <w:pPr>
        <w:pStyle w:val="Dialogue"/>
      </w:pPr>
      <w:r>
        <w:t>Yes sir.</w:t>
      </w:r>
    </w:p>
    <w:p w:rsidR="001052FC" w:rsidRPr="001052FC" w:rsidRDefault="001052FC" w:rsidP="001052FC">
      <w:pPr>
        <w:pStyle w:val="Action"/>
      </w:pPr>
      <w:r>
        <w:t>SHOT 6</w:t>
      </w:r>
    </w:p>
    <w:p w:rsidR="00B01C60" w:rsidRDefault="003D5932" w:rsidP="00B01C60">
      <w:pPr>
        <w:pStyle w:val="CHARACTER"/>
      </w:pPr>
      <w:r>
        <w:t>Richard jones</w:t>
      </w:r>
    </w:p>
    <w:p w:rsidR="000870B5" w:rsidRDefault="000870B5" w:rsidP="000870B5">
      <w:pPr>
        <w:pStyle w:val="Dialogue"/>
      </w:pPr>
      <w:r>
        <w:t>What’s wrong with the bikes again?</w:t>
      </w:r>
    </w:p>
    <w:p w:rsidR="001052FC" w:rsidRPr="001052FC" w:rsidRDefault="001052FC" w:rsidP="001052FC">
      <w:pPr>
        <w:pStyle w:val="Action"/>
      </w:pPr>
      <w:r>
        <w:t>SHOT 7</w:t>
      </w:r>
    </w:p>
    <w:p w:rsidR="000F175B" w:rsidRDefault="003D5932" w:rsidP="000F175B">
      <w:pPr>
        <w:pStyle w:val="CHARACTER"/>
      </w:pPr>
      <w:r>
        <w:t>Jack o’donnell</w:t>
      </w:r>
    </w:p>
    <w:p w:rsidR="000870B5" w:rsidRDefault="000870B5" w:rsidP="000870B5">
      <w:pPr>
        <w:pStyle w:val="Dialogue"/>
      </w:pPr>
      <w:r w:rsidRPr="000870B5">
        <w:t>We tried to get the message upstairs.</w:t>
      </w:r>
    </w:p>
    <w:p w:rsidR="001052FC" w:rsidRPr="001052FC" w:rsidRDefault="001052FC" w:rsidP="001052FC">
      <w:pPr>
        <w:pStyle w:val="Action"/>
      </w:pPr>
      <w:r>
        <w:t>SHOT 8</w:t>
      </w:r>
    </w:p>
    <w:p w:rsidR="000C7059" w:rsidRDefault="003D5932" w:rsidP="000C7059">
      <w:pPr>
        <w:pStyle w:val="CHARACTER"/>
      </w:pPr>
      <w:r>
        <w:t>Stansfield turner</w:t>
      </w:r>
    </w:p>
    <w:p w:rsidR="00A07300" w:rsidRDefault="000870B5" w:rsidP="00A07300">
      <w:pPr>
        <w:pStyle w:val="Dialogue"/>
      </w:pPr>
      <w:r w:rsidRPr="000870B5">
        <w:t>You think this is more plausible than teachers?</w:t>
      </w:r>
    </w:p>
    <w:p w:rsidR="001052FC" w:rsidRPr="001052FC" w:rsidRDefault="001052FC" w:rsidP="001052FC">
      <w:pPr>
        <w:pStyle w:val="Action"/>
      </w:pPr>
      <w:r>
        <w:t>SHOT 9</w:t>
      </w:r>
    </w:p>
    <w:p w:rsidR="00A07300" w:rsidRDefault="003D5932" w:rsidP="00A07300">
      <w:pPr>
        <w:pStyle w:val="CHARACTER"/>
      </w:pPr>
      <w:r>
        <w:t>jack o’donnell</w:t>
      </w:r>
    </w:p>
    <w:p w:rsidR="000870B5" w:rsidRDefault="000870B5" w:rsidP="000870B5">
      <w:pPr>
        <w:pStyle w:val="Dialogue"/>
      </w:pPr>
      <w:r w:rsidRPr="000870B5">
        <w:t>Yes we do. One, there are no more foreign teachers in Iran.</w:t>
      </w:r>
    </w:p>
    <w:p w:rsidR="001052FC" w:rsidRPr="001052FC" w:rsidRDefault="001052FC" w:rsidP="001052FC">
      <w:pPr>
        <w:pStyle w:val="Action"/>
      </w:pPr>
      <w:r>
        <w:lastRenderedPageBreak/>
        <w:t>SHOT 10</w:t>
      </w:r>
    </w:p>
    <w:p w:rsidR="008759D8" w:rsidRDefault="000870B5" w:rsidP="0039505D">
      <w:pPr>
        <w:pStyle w:val="CHARACTER"/>
      </w:pPr>
      <w:r>
        <w:t>Tony mendez</w:t>
      </w:r>
    </w:p>
    <w:p w:rsidR="003F401F" w:rsidRDefault="000870B5" w:rsidP="000870B5">
      <w:pPr>
        <w:pStyle w:val="Dialogue"/>
      </w:pPr>
      <w:r w:rsidRPr="000870B5">
        <w:t xml:space="preserve">And we think everyone knows Hollywood people. Everybody knows they’d shoot in Stalingrad with Pol Pot if it would sell tickets. </w:t>
      </w:r>
    </w:p>
    <w:p w:rsidR="003F401F" w:rsidRPr="003F401F" w:rsidRDefault="003F401F" w:rsidP="003F401F">
      <w:pPr>
        <w:pStyle w:val="Action"/>
      </w:pPr>
    </w:p>
    <w:p w:rsidR="003F401F" w:rsidRDefault="003F401F" w:rsidP="003F401F">
      <w:pPr>
        <w:pStyle w:val="Dialogue"/>
        <w:tabs>
          <w:tab w:val="left" w:pos="1530"/>
        </w:tabs>
        <w:ind w:left="1080"/>
      </w:pPr>
      <w:r>
        <w:t>SHOT 11 – STANSFIELD TURNER leans back in chair</w:t>
      </w:r>
    </w:p>
    <w:p w:rsidR="003F401F" w:rsidRPr="003F401F" w:rsidRDefault="003F401F" w:rsidP="003F401F">
      <w:pPr>
        <w:pStyle w:val="Action"/>
      </w:pPr>
      <w:r>
        <w:t>SHOT 12</w:t>
      </w:r>
    </w:p>
    <w:p w:rsidR="003F401F" w:rsidRDefault="003F401F" w:rsidP="003F401F">
      <w:pPr>
        <w:pStyle w:val="Dialogue"/>
        <w:ind w:left="3960"/>
      </w:pPr>
      <w:r>
        <w:t>TONY MENDEZ</w:t>
      </w:r>
    </w:p>
    <w:p w:rsidR="000870B5" w:rsidRDefault="000870B5" w:rsidP="000870B5">
      <w:pPr>
        <w:pStyle w:val="Dialogue"/>
      </w:pPr>
      <w:r w:rsidRPr="000870B5">
        <w:t>There are only bad options. It’s about finding the best one.</w:t>
      </w:r>
    </w:p>
    <w:p w:rsidR="001052FC" w:rsidRPr="001052FC" w:rsidRDefault="003F401F" w:rsidP="001052FC">
      <w:pPr>
        <w:pStyle w:val="Action"/>
      </w:pPr>
      <w:r>
        <w:t>SHOT 13</w:t>
      </w:r>
    </w:p>
    <w:p w:rsidR="008759D8" w:rsidRDefault="003D5932" w:rsidP="00593D01">
      <w:pPr>
        <w:pStyle w:val="CHARACTER"/>
      </w:pPr>
      <w:r>
        <w:t>stansfield turner</w:t>
      </w:r>
    </w:p>
    <w:p w:rsidR="000870B5" w:rsidRDefault="000870B5" w:rsidP="000870B5">
      <w:pPr>
        <w:pStyle w:val="Dialogue"/>
      </w:pPr>
      <w:r w:rsidRPr="000870B5">
        <w:t>You don’t have a better bad idea than this?</w:t>
      </w:r>
    </w:p>
    <w:p w:rsidR="001052FC" w:rsidRPr="001052FC" w:rsidRDefault="003F401F" w:rsidP="001052FC">
      <w:pPr>
        <w:pStyle w:val="Action"/>
      </w:pPr>
      <w:r>
        <w:t>SHOT 14</w:t>
      </w:r>
    </w:p>
    <w:p w:rsidR="00BD29CE" w:rsidRDefault="003D5932" w:rsidP="00BD29CE">
      <w:pPr>
        <w:pStyle w:val="CHARACTER"/>
      </w:pPr>
      <w:r>
        <w:t>jack o’donnell</w:t>
      </w:r>
    </w:p>
    <w:p w:rsidR="000870B5" w:rsidRDefault="000870B5" w:rsidP="000870B5">
      <w:pPr>
        <w:pStyle w:val="Dialogue"/>
      </w:pPr>
      <w:r w:rsidRPr="000870B5">
        <w:t>This is the best bad idea we have sir, by far.</w:t>
      </w:r>
    </w:p>
    <w:p w:rsidR="001052FC" w:rsidRPr="001052FC" w:rsidRDefault="003F401F" w:rsidP="001052FC">
      <w:pPr>
        <w:pStyle w:val="Action"/>
      </w:pPr>
      <w:r>
        <w:t>SHOT 15</w:t>
      </w:r>
    </w:p>
    <w:p w:rsidR="00072820" w:rsidRDefault="003D5932" w:rsidP="00072820">
      <w:pPr>
        <w:pStyle w:val="CHARACTER"/>
      </w:pPr>
      <w:r>
        <w:t>stansfield turner</w:t>
      </w:r>
    </w:p>
    <w:p w:rsidR="000870B5" w:rsidRDefault="000870B5" w:rsidP="000870B5">
      <w:pPr>
        <w:pStyle w:val="Dialogue"/>
      </w:pPr>
      <w:r w:rsidRPr="000870B5">
        <w:t>The United States government has just sanctioned your science fiction movie.</w:t>
      </w:r>
    </w:p>
    <w:p w:rsidR="003F401F" w:rsidRPr="003F401F" w:rsidRDefault="003F401F" w:rsidP="003F401F">
      <w:pPr>
        <w:pStyle w:val="Action"/>
      </w:pPr>
      <w:r>
        <w:t>SHOT 16</w:t>
      </w:r>
    </w:p>
    <w:p w:rsidR="00312589" w:rsidRDefault="003D5932" w:rsidP="00312589">
      <w:pPr>
        <w:pStyle w:val="CHARACTER"/>
      </w:pPr>
      <w:r>
        <w:t>Tony Mendez</w:t>
      </w:r>
    </w:p>
    <w:p w:rsidR="002C3428" w:rsidRPr="002C3428" w:rsidRDefault="002C3428" w:rsidP="002C3428">
      <w:pPr>
        <w:pStyle w:val="Dialogue"/>
      </w:pPr>
      <w:proofErr w:type="gramStart"/>
      <w:r>
        <w:t>Thank you sir.</w:t>
      </w:r>
      <w:proofErr w:type="gramEnd"/>
    </w:p>
    <w:p w:rsidR="004733D6" w:rsidRPr="004733D6" w:rsidRDefault="00794739" w:rsidP="00643393">
      <w:pPr>
        <w:pStyle w:val="TRANSOUT"/>
      </w:pPr>
      <w:r>
        <w:t>FAde Out:</w:t>
      </w:r>
    </w:p>
    <w:p w:rsidR="00794739" w:rsidRPr="00794739" w:rsidRDefault="00A600F2" w:rsidP="003665ED">
      <w:pPr>
        <w:pStyle w:val="TheEnd"/>
      </w:pPr>
      <w:bookmarkStart w:id="0" w:name="_GoBack"/>
      <w:bookmarkEnd w:id="0"/>
      <w:r>
        <w:t>The End</w:t>
      </w:r>
    </w:p>
    <w:sectPr w:rsidR="00794739" w:rsidRPr="00794739" w:rsidSect="002B6EA1">
      <w:footerReference w:type="even" r:id="rId8"/>
      <w:footerReference w:type="default" r:id="rId9"/>
      <w:pgSz w:w="12240" w:h="15840" w:code="1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54A" w:rsidRDefault="006F154A">
      <w:r>
        <w:separator/>
      </w:r>
    </w:p>
  </w:endnote>
  <w:endnote w:type="continuationSeparator" w:id="0">
    <w:p w:rsidR="006F154A" w:rsidRDefault="006F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213" w:rsidRDefault="00732213" w:rsidP="0012584A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732213" w:rsidRDefault="00732213" w:rsidP="002B6EA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213" w:rsidRDefault="00732213" w:rsidP="0012584A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3F401F">
      <w:rPr>
        <w:noProof/>
      </w:rPr>
      <w:t>3</w:t>
    </w:r>
    <w:r>
      <w:fldChar w:fldCharType="end"/>
    </w:r>
  </w:p>
  <w:p w:rsidR="00732213" w:rsidRDefault="00732213" w:rsidP="002B6E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54A" w:rsidRDefault="006F154A">
      <w:r>
        <w:separator/>
      </w:r>
    </w:p>
  </w:footnote>
  <w:footnote w:type="continuationSeparator" w:id="0">
    <w:p w:rsidR="006F154A" w:rsidRDefault="006F1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9681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0CA7F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6E2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E50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AF6D3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8C61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DC66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F2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EE9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CEEEA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9E"/>
    <w:rsid w:val="00041947"/>
    <w:rsid w:val="00045654"/>
    <w:rsid w:val="0006781B"/>
    <w:rsid w:val="00072820"/>
    <w:rsid w:val="000870B5"/>
    <w:rsid w:val="000A5FE1"/>
    <w:rsid w:val="000B6410"/>
    <w:rsid w:val="000C7059"/>
    <w:rsid w:val="000D3A0B"/>
    <w:rsid w:val="000F0DAC"/>
    <w:rsid w:val="000F175B"/>
    <w:rsid w:val="00104064"/>
    <w:rsid w:val="001052FC"/>
    <w:rsid w:val="0011730D"/>
    <w:rsid w:val="0012584A"/>
    <w:rsid w:val="00193792"/>
    <w:rsid w:val="001C091C"/>
    <w:rsid w:val="002123CF"/>
    <w:rsid w:val="00261F0D"/>
    <w:rsid w:val="002A2789"/>
    <w:rsid w:val="002B6EA1"/>
    <w:rsid w:val="002C3428"/>
    <w:rsid w:val="002D42E1"/>
    <w:rsid w:val="00312589"/>
    <w:rsid w:val="003665ED"/>
    <w:rsid w:val="00371660"/>
    <w:rsid w:val="00374BD3"/>
    <w:rsid w:val="0039505D"/>
    <w:rsid w:val="003D5932"/>
    <w:rsid w:val="003D64FA"/>
    <w:rsid w:val="003F401F"/>
    <w:rsid w:val="00410AA1"/>
    <w:rsid w:val="004660B3"/>
    <w:rsid w:val="004733D6"/>
    <w:rsid w:val="00473698"/>
    <w:rsid w:val="00485B1F"/>
    <w:rsid w:val="0049253F"/>
    <w:rsid w:val="005353C5"/>
    <w:rsid w:val="005408F6"/>
    <w:rsid w:val="00540B1D"/>
    <w:rsid w:val="00545B21"/>
    <w:rsid w:val="00546DC5"/>
    <w:rsid w:val="00580E73"/>
    <w:rsid w:val="00593D01"/>
    <w:rsid w:val="005D6F7A"/>
    <w:rsid w:val="00643393"/>
    <w:rsid w:val="006518A8"/>
    <w:rsid w:val="00691AF2"/>
    <w:rsid w:val="006F154A"/>
    <w:rsid w:val="00716DEA"/>
    <w:rsid w:val="00732213"/>
    <w:rsid w:val="00751918"/>
    <w:rsid w:val="0077778F"/>
    <w:rsid w:val="00794739"/>
    <w:rsid w:val="007A14FF"/>
    <w:rsid w:val="007B453B"/>
    <w:rsid w:val="00806AE6"/>
    <w:rsid w:val="00815C9A"/>
    <w:rsid w:val="00815DE1"/>
    <w:rsid w:val="00817CA2"/>
    <w:rsid w:val="008337CF"/>
    <w:rsid w:val="00846DDB"/>
    <w:rsid w:val="008759D8"/>
    <w:rsid w:val="00913F16"/>
    <w:rsid w:val="00917F4B"/>
    <w:rsid w:val="00996D8B"/>
    <w:rsid w:val="009A3719"/>
    <w:rsid w:val="00A04E10"/>
    <w:rsid w:val="00A07300"/>
    <w:rsid w:val="00A600F2"/>
    <w:rsid w:val="00A71392"/>
    <w:rsid w:val="00AA2A52"/>
    <w:rsid w:val="00AA47A8"/>
    <w:rsid w:val="00AD7A0B"/>
    <w:rsid w:val="00B01C60"/>
    <w:rsid w:val="00B04FB7"/>
    <w:rsid w:val="00B45F36"/>
    <w:rsid w:val="00B666E4"/>
    <w:rsid w:val="00BA6770"/>
    <w:rsid w:val="00BD29CE"/>
    <w:rsid w:val="00C31B07"/>
    <w:rsid w:val="00C53EDF"/>
    <w:rsid w:val="00C5750C"/>
    <w:rsid w:val="00C66C3C"/>
    <w:rsid w:val="00C6709E"/>
    <w:rsid w:val="00C93EDE"/>
    <w:rsid w:val="00CB7FB6"/>
    <w:rsid w:val="00CD4ECA"/>
    <w:rsid w:val="00CE1C53"/>
    <w:rsid w:val="00D476C5"/>
    <w:rsid w:val="00D662FD"/>
    <w:rsid w:val="00D755C0"/>
    <w:rsid w:val="00DE4ED8"/>
    <w:rsid w:val="00E05DCE"/>
    <w:rsid w:val="00E25AAA"/>
    <w:rsid w:val="00E66F78"/>
    <w:rsid w:val="00E70DE1"/>
    <w:rsid w:val="00EA3541"/>
    <w:rsid w:val="00EE3F16"/>
    <w:rsid w:val="00F1030C"/>
    <w:rsid w:val="00F816A4"/>
    <w:rsid w:val="00FB54C8"/>
    <w:rsid w:val="00FD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action"/>
    <w:basedOn w:val="Normal"/>
    <w:next w:val="Normal"/>
    <w:qFormat/>
    <w:pPr>
      <w:keepNext/>
      <w:pBdr>
        <w:bottom w:val="single" w:sz="2" w:space="1" w:color="333399"/>
      </w:pBdr>
      <w:spacing w:before="300" w:after="180"/>
      <w:outlineLvl w:val="0"/>
    </w:pPr>
    <w:rPr>
      <w:rFonts w:ascii="Trebuchet MS" w:hAnsi="Trebuchet MS" w:cs="Arial"/>
      <w:b/>
      <w:bCs/>
      <w:color w:val="333399"/>
      <w:kern w:val="32"/>
      <w:sz w:val="28"/>
      <w:szCs w:val="32"/>
      <w:lang w:eastAsia="zh-CN"/>
    </w:rPr>
  </w:style>
  <w:style w:type="paragraph" w:styleId="Heading2">
    <w:name w:val="heading 2"/>
    <w:basedOn w:val="Normal"/>
    <w:next w:val="Normal"/>
    <w:qFormat/>
    <w:pPr>
      <w:keepNext/>
      <w:pBdr>
        <w:bottom w:val="single" w:sz="2" w:space="1" w:color="808080"/>
      </w:pBdr>
      <w:spacing w:before="240" w:after="120"/>
      <w:outlineLvl w:val="1"/>
    </w:pPr>
    <w:rPr>
      <w:rFonts w:ascii="Trebuchet MS" w:hAnsi="Trebuchet MS" w:cs="Arial"/>
      <w:b/>
      <w:bCs/>
      <w:iCs/>
      <w:color w:val="808080"/>
      <w:sz w:val="28"/>
      <w:szCs w:val="28"/>
      <w:lang w:eastAsia="zh-CN"/>
    </w:rPr>
  </w:style>
  <w:style w:type="paragraph" w:styleId="Heading3">
    <w:name w:val="heading 3"/>
    <w:basedOn w:val="Normal"/>
    <w:next w:val="Normal"/>
    <w:qFormat/>
    <w:pPr>
      <w:keepNext/>
      <w:spacing w:before="240"/>
      <w:ind w:left="720" w:right="720"/>
      <w:outlineLvl w:val="2"/>
    </w:pPr>
    <w:rPr>
      <w:rFonts w:ascii="Trebuchet MS" w:hAnsi="Trebuchet MS" w:cs="Arial"/>
      <w:b/>
      <w:bCs/>
      <w:color w:val="808080"/>
      <w:sz w:val="28"/>
      <w:szCs w:val="26"/>
      <w:lang w:eastAsia="zh-CN"/>
    </w:rPr>
  </w:style>
  <w:style w:type="paragraph" w:styleId="Heading4">
    <w:name w:val="heading 4"/>
    <w:basedOn w:val="Normal"/>
    <w:next w:val="Normal"/>
    <w:qFormat/>
    <w:pPr>
      <w:keepNext/>
      <w:spacing w:before="240"/>
      <w:ind w:left="720" w:right="720"/>
      <w:outlineLvl w:val="3"/>
    </w:pPr>
    <w:rPr>
      <w:rFonts w:ascii="Trebuchet MS" w:hAnsi="Trebuchet MS"/>
      <w:bCs/>
      <w:i/>
      <w:color w:val="808080"/>
      <w:sz w:val="28"/>
      <w:szCs w:val="28"/>
      <w:lang w:eastAsia="zh-CN"/>
    </w:rPr>
  </w:style>
  <w:style w:type="paragraph" w:styleId="Heading5">
    <w:name w:val="heading 5"/>
    <w:basedOn w:val="Normal"/>
    <w:next w:val="Normal"/>
    <w:qFormat/>
    <w:pPr>
      <w:spacing w:before="240"/>
      <w:ind w:left="720" w:right="720"/>
      <w:outlineLvl w:val="4"/>
    </w:pPr>
    <w:rPr>
      <w:rFonts w:ascii="Trebuchet MS" w:hAnsi="Trebuchet MS"/>
      <w:bCs/>
      <w:i/>
      <w:iCs/>
      <w:color w:val="808080"/>
      <w:szCs w:val="26"/>
      <w:lang w:eastAsia="zh-CN"/>
    </w:rPr>
  </w:style>
  <w:style w:type="paragraph" w:styleId="Heading6">
    <w:name w:val="heading 6"/>
    <w:basedOn w:val="Normal"/>
    <w:next w:val="Normal"/>
    <w:qFormat/>
    <w:pPr>
      <w:spacing w:before="240"/>
      <w:ind w:left="720" w:right="720"/>
      <w:outlineLvl w:val="5"/>
    </w:pPr>
    <w:rPr>
      <w:rFonts w:ascii="Trebuchet MS" w:hAnsi="Trebuchet MS"/>
      <w:bCs/>
      <w:color w:val="808080"/>
      <w:sz w:val="20"/>
      <w:szCs w:val="22"/>
      <w:lang w:eastAsia="zh-CN"/>
    </w:rPr>
  </w:style>
  <w:style w:type="paragraph" w:styleId="Heading7">
    <w:name w:val="heading 7"/>
    <w:basedOn w:val="Normal"/>
    <w:next w:val="Normal"/>
    <w:qFormat/>
    <w:pPr>
      <w:spacing w:before="240"/>
      <w:ind w:left="720" w:right="720"/>
      <w:outlineLvl w:val="6"/>
    </w:pPr>
    <w:rPr>
      <w:rFonts w:ascii="Trebuchet MS" w:eastAsia="SimSun" w:hAnsi="Trebuchet MS"/>
      <w:i/>
      <w:color w:val="808080"/>
      <w:sz w:val="20"/>
      <w:lang w:eastAsia="zh-CN"/>
    </w:rPr>
  </w:style>
  <w:style w:type="paragraph" w:styleId="Heading8">
    <w:name w:val="heading 8"/>
    <w:basedOn w:val="Normal"/>
    <w:next w:val="Normal"/>
    <w:qFormat/>
    <w:pPr>
      <w:spacing w:before="240"/>
      <w:ind w:left="720" w:right="720"/>
      <w:outlineLvl w:val="7"/>
    </w:pPr>
    <w:rPr>
      <w:rFonts w:ascii="Trebuchet MS" w:eastAsia="SimSun" w:hAnsi="Trebuchet MS"/>
      <w:iCs/>
      <w:color w:val="808080"/>
      <w:sz w:val="20"/>
      <w:lang w:eastAsia="zh-CN"/>
    </w:rPr>
  </w:style>
  <w:style w:type="paragraph" w:styleId="Heading9">
    <w:name w:val="heading 9"/>
    <w:basedOn w:val="Normal"/>
    <w:next w:val="Normal"/>
    <w:qFormat/>
    <w:pPr>
      <w:spacing w:before="240"/>
      <w:ind w:left="720" w:right="720"/>
      <w:outlineLvl w:val="8"/>
    </w:pPr>
    <w:rPr>
      <w:rFonts w:ascii="Trebuchet MS" w:eastAsia="SimSun" w:hAnsi="Trebuchet MS" w:cs="Arial"/>
      <w:color w:val="808080"/>
      <w:sz w:val="20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ACTER">
    <w:name w:val="CHARACTER"/>
    <w:basedOn w:val="Normal"/>
    <w:next w:val="Dialogue"/>
    <w:link w:val="CHARACTERChar"/>
    <w:rsid w:val="0049253F"/>
    <w:pPr>
      <w:keepNext/>
      <w:widowControl w:val="0"/>
      <w:spacing w:before="180"/>
      <w:ind w:left="3960" w:right="1080"/>
    </w:pPr>
    <w:rPr>
      <w:rFonts w:ascii="Courier" w:hAnsi="Courier"/>
      <w:caps/>
      <w:position w:val="2"/>
    </w:rPr>
  </w:style>
  <w:style w:type="paragraph" w:customStyle="1" w:styleId="Action">
    <w:name w:val="Action"/>
    <w:next w:val="CHARACTER"/>
    <w:rsid w:val="0039505D"/>
    <w:pPr>
      <w:widowControl w:val="0"/>
      <w:spacing w:before="180"/>
      <w:ind w:left="1080" w:right="1080"/>
    </w:pPr>
    <w:rPr>
      <w:rFonts w:ascii="Courier" w:hAnsi="Courier"/>
      <w:sz w:val="24"/>
      <w:szCs w:val="24"/>
    </w:rPr>
  </w:style>
  <w:style w:type="paragraph" w:customStyle="1" w:styleId="SLUGLINE">
    <w:name w:val="SLUGLINE"/>
    <w:basedOn w:val="CHARACTER"/>
    <w:next w:val="Action"/>
    <w:link w:val="SLUGLINEChar"/>
    <w:rsid w:val="0049253F"/>
    <w:pPr>
      <w:ind w:left="1080"/>
    </w:pPr>
  </w:style>
  <w:style w:type="character" w:customStyle="1" w:styleId="CHARACTERChar">
    <w:name w:val="CHARACTER Char"/>
    <w:link w:val="CHARACTER"/>
    <w:rsid w:val="0049253F"/>
    <w:rPr>
      <w:rFonts w:ascii="Courier" w:hAnsi="Courier"/>
      <w:caps/>
      <w:position w:val="2"/>
      <w:sz w:val="24"/>
      <w:szCs w:val="24"/>
      <w:lang w:val="en-US" w:eastAsia="en-US" w:bidi="ar-SA"/>
    </w:rPr>
  </w:style>
  <w:style w:type="character" w:customStyle="1" w:styleId="SLUGLINEChar">
    <w:name w:val="SLUGLINE Char"/>
    <w:basedOn w:val="CHARACTERChar"/>
    <w:link w:val="SLUGLINE"/>
    <w:rsid w:val="0049253F"/>
    <w:rPr>
      <w:rFonts w:ascii="Courier" w:hAnsi="Courier"/>
      <w:caps/>
      <w:position w:val="2"/>
      <w:sz w:val="24"/>
      <w:szCs w:val="24"/>
      <w:lang w:val="en-US" w:eastAsia="en-US" w:bidi="ar-SA"/>
    </w:rPr>
  </w:style>
  <w:style w:type="paragraph" w:customStyle="1" w:styleId="TRANSIN">
    <w:name w:val="TRANS IN"/>
    <w:next w:val="SLUGLINE"/>
    <w:rsid w:val="004733D6"/>
    <w:pPr>
      <w:spacing w:before="180"/>
      <w:ind w:left="1080" w:right="1080"/>
    </w:pPr>
    <w:rPr>
      <w:rFonts w:ascii="Courier" w:hAnsi="Courier"/>
      <w:caps/>
      <w:position w:val="2"/>
      <w:sz w:val="24"/>
      <w:szCs w:val="24"/>
    </w:rPr>
  </w:style>
  <w:style w:type="paragraph" w:customStyle="1" w:styleId="Dialogue">
    <w:name w:val="Dialogue"/>
    <w:next w:val="Action"/>
    <w:rsid w:val="00917F4B"/>
    <w:pPr>
      <w:widowControl w:val="0"/>
      <w:ind w:left="2520" w:right="2520"/>
    </w:pPr>
    <w:rPr>
      <w:rFonts w:ascii="Courier" w:hAnsi="Courier"/>
      <w:sz w:val="24"/>
      <w:szCs w:val="24"/>
    </w:rPr>
  </w:style>
  <w:style w:type="paragraph" w:customStyle="1" w:styleId="Parenthetical">
    <w:name w:val="Parenthetical"/>
    <w:next w:val="CHARACTER"/>
    <w:rsid w:val="00BD29CE"/>
    <w:pPr>
      <w:keepNext/>
      <w:widowControl w:val="0"/>
      <w:ind w:left="3240" w:right="2520"/>
    </w:pPr>
    <w:rPr>
      <w:rFonts w:ascii="Courier" w:hAnsi="Courier"/>
      <w:sz w:val="24"/>
      <w:szCs w:val="24"/>
    </w:rPr>
  </w:style>
  <w:style w:type="paragraph" w:customStyle="1" w:styleId="TRANSOUT">
    <w:name w:val="TRANS OUT"/>
    <w:basedOn w:val="TRANSIN"/>
    <w:next w:val="SLUGLINE"/>
    <w:rsid w:val="00C53EDF"/>
    <w:pPr>
      <w:ind w:left="8280"/>
    </w:pPr>
  </w:style>
  <w:style w:type="paragraph" w:styleId="Footer">
    <w:name w:val="footer"/>
    <w:aliases w:val="Page No"/>
    <w:basedOn w:val="Normal"/>
    <w:rsid w:val="002B6EA1"/>
    <w:pPr>
      <w:tabs>
        <w:tab w:val="center" w:pos="4320"/>
        <w:tab w:val="right" w:pos="8640"/>
      </w:tabs>
    </w:pPr>
  </w:style>
  <w:style w:type="paragraph" w:customStyle="1" w:styleId="YourAddress">
    <w:name w:val="Your Address"/>
    <w:basedOn w:val="YourName"/>
    <w:rsid w:val="00815C9A"/>
    <w:pPr>
      <w:spacing w:before="20" w:after="0"/>
      <w:ind w:right="1080"/>
      <w:jc w:val="right"/>
    </w:pPr>
  </w:style>
  <w:style w:type="paragraph" w:customStyle="1" w:styleId="TheEnd">
    <w:name w:val="The End"/>
    <w:basedOn w:val="General"/>
    <w:rsid w:val="003665ED"/>
    <w:pPr>
      <w:spacing w:before="240"/>
      <w:jc w:val="center"/>
    </w:pPr>
    <w:rPr>
      <w:caps/>
    </w:rPr>
  </w:style>
  <w:style w:type="paragraph" w:styleId="Title">
    <w:name w:val="Title"/>
    <w:basedOn w:val="Normal"/>
    <w:qFormat/>
    <w:rsid w:val="0012584A"/>
    <w:pPr>
      <w:spacing w:before="240" w:after="60"/>
      <w:jc w:val="center"/>
      <w:outlineLvl w:val="0"/>
    </w:pPr>
    <w:rPr>
      <w:rFonts w:ascii="Courier" w:hAnsi="Courier" w:cs="Arial"/>
      <w:bCs/>
      <w:caps/>
      <w:kern w:val="28"/>
    </w:rPr>
  </w:style>
  <w:style w:type="paragraph" w:customStyle="1" w:styleId="YourName">
    <w:name w:val="Your Name"/>
    <w:basedOn w:val="Title"/>
    <w:rsid w:val="0012584A"/>
    <w:rPr>
      <w:caps w:val="0"/>
    </w:rPr>
  </w:style>
  <w:style w:type="paragraph" w:customStyle="1" w:styleId="General">
    <w:name w:val="General"/>
    <w:basedOn w:val="Title"/>
    <w:next w:val="Dialogue"/>
    <w:rsid w:val="00C5750C"/>
    <w:pPr>
      <w:spacing w:before="20" w:after="0"/>
      <w:ind w:left="1080" w:right="1080"/>
      <w:jc w:val="left"/>
    </w:pPr>
    <w:rPr>
      <w:cap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action"/>
    <w:basedOn w:val="Normal"/>
    <w:next w:val="Normal"/>
    <w:qFormat/>
    <w:pPr>
      <w:keepNext/>
      <w:pBdr>
        <w:bottom w:val="single" w:sz="2" w:space="1" w:color="333399"/>
      </w:pBdr>
      <w:spacing w:before="300" w:after="180"/>
      <w:outlineLvl w:val="0"/>
    </w:pPr>
    <w:rPr>
      <w:rFonts w:ascii="Trebuchet MS" w:hAnsi="Trebuchet MS" w:cs="Arial"/>
      <w:b/>
      <w:bCs/>
      <w:color w:val="333399"/>
      <w:kern w:val="32"/>
      <w:sz w:val="28"/>
      <w:szCs w:val="32"/>
      <w:lang w:eastAsia="zh-CN"/>
    </w:rPr>
  </w:style>
  <w:style w:type="paragraph" w:styleId="Heading2">
    <w:name w:val="heading 2"/>
    <w:basedOn w:val="Normal"/>
    <w:next w:val="Normal"/>
    <w:qFormat/>
    <w:pPr>
      <w:keepNext/>
      <w:pBdr>
        <w:bottom w:val="single" w:sz="2" w:space="1" w:color="808080"/>
      </w:pBdr>
      <w:spacing w:before="240" w:after="120"/>
      <w:outlineLvl w:val="1"/>
    </w:pPr>
    <w:rPr>
      <w:rFonts w:ascii="Trebuchet MS" w:hAnsi="Trebuchet MS" w:cs="Arial"/>
      <w:b/>
      <w:bCs/>
      <w:iCs/>
      <w:color w:val="808080"/>
      <w:sz w:val="28"/>
      <w:szCs w:val="28"/>
      <w:lang w:eastAsia="zh-CN"/>
    </w:rPr>
  </w:style>
  <w:style w:type="paragraph" w:styleId="Heading3">
    <w:name w:val="heading 3"/>
    <w:basedOn w:val="Normal"/>
    <w:next w:val="Normal"/>
    <w:qFormat/>
    <w:pPr>
      <w:keepNext/>
      <w:spacing w:before="240"/>
      <w:ind w:left="720" w:right="720"/>
      <w:outlineLvl w:val="2"/>
    </w:pPr>
    <w:rPr>
      <w:rFonts w:ascii="Trebuchet MS" w:hAnsi="Trebuchet MS" w:cs="Arial"/>
      <w:b/>
      <w:bCs/>
      <w:color w:val="808080"/>
      <w:sz w:val="28"/>
      <w:szCs w:val="26"/>
      <w:lang w:eastAsia="zh-CN"/>
    </w:rPr>
  </w:style>
  <w:style w:type="paragraph" w:styleId="Heading4">
    <w:name w:val="heading 4"/>
    <w:basedOn w:val="Normal"/>
    <w:next w:val="Normal"/>
    <w:qFormat/>
    <w:pPr>
      <w:keepNext/>
      <w:spacing w:before="240"/>
      <w:ind w:left="720" w:right="720"/>
      <w:outlineLvl w:val="3"/>
    </w:pPr>
    <w:rPr>
      <w:rFonts w:ascii="Trebuchet MS" w:hAnsi="Trebuchet MS"/>
      <w:bCs/>
      <w:i/>
      <w:color w:val="808080"/>
      <w:sz w:val="28"/>
      <w:szCs w:val="28"/>
      <w:lang w:eastAsia="zh-CN"/>
    </w:rPr>
  </w:style>
  <w:style w:type="paragraph" w:styleId="Heading5">
    <w:name w:val="heading 5"/>
    <w:basedOn w:val="Normal"/>
    <w:next w:val="Normal"/>
    <w:qFormat/>
    <w:pPr>
      <w:spacing w:before="240"/>
      <w:ind w:left="720" w:right="720"/>
      <w:outlineLvl w:val="4"/>
    </w:pPr>
    <w:rPr>
      <w:rFonts w:ascii="Trebuchet MS" w:hAnsi="Trebuchet MS"/>
      <w:bCs/>
      <w:i/>
      <w:iCs/>
      <w:color w:val="808080"/>
      <w:szCs w:val="26"/>
      <w:lang w:eastAsia="zh-CN"/>
    </w:rPr>
  </w:style>
  <w:style w:type="paragraph" w:styleId="Heading6">
    <w:name w:val="heading 6"/>
    <w:basedOn w:val="Normal"/>
    <w:next w:val="Normal"/>
    <w:qFormat/>
    <w:pPr>
      <w:spacing w:before="240"/>
      <w:ind w:left="720" w:right="720"/>
      <w:outlineLvl w:val="5"/>
    </w:pPr>
    <w:rPr>
      <w:rFonts w:ascii="Trebuchet MS" w:hAnsi="Trebuchet MS"/>
      <w:bCs/>
      <w:color w:val="808080"/>
      <w:sz w:val="20"/>
      <w:szCs w:val="22"/>
      <w:lang w:eastAsia="zh-CN"/>
    </w:rPr>
  </w:style>
  <w:style w:type="paragraph" w:styleId="Heading7">
    <w:name w:val="heading 7"/>
    <w:basedOn w:val="Normal"/>
    <w:next w:val="Normal"/>
    <w:qFormat/>
    <w:pPr>
      <w:spacing w:before="240"/>
      <w:ind w:left="720" w:right="720"/>
      <w:outlineLvl w:val="6"/>
    </w:pPr>
    <w:rPr>
      <w:rFonts w:ascii="Trebuchet MS" w:eastAsia="SimSun" w:hAnsi="Trebuchet MS"/>
      <w:i/>
      <w:color w:val="808080"/>
      <w:sz w:val="20"/>
      <w:lang w:eastAsia="zh-CN"/>
    </w:rPr>
  </w:style>
  <w:style w:type="paragraph" w:styleId="Heading8">
    <w:name w:val="heading 8"/>
    <w:basedOn w:val="Normal"/>
    <w:next w:val="Normal"/>
    <w:qFormat/>
    <w:pPr>
      <w:spacing w:before="240"/>
      <w:ind w:left="720" w:right="720"/>
      <w:outlineLvl w:val="7"/>
    </w:pPr>
    <w:rPr>
      <w:rFonts w:ascii="Trebuchet MS" w:eastAsia="SimSun" w:hAnsi="Trebuchet MS"/>
      <w:iCs/>
      <w:color w:val="808080"/>
      <w:sz w:val="20"/>
      <w:lang w:eastAsia="zh-CN"/>
    </w:rPr>
  </w:style>
  <w:style w:type="paragraph" w:styleId="Heading9">
    <w:name w:val="heading 9"/>
    <w:basedOn w:val="Normal"/>
    <w:next w:val="Normal"/>
    <w:qFormat/>
    <w:pPr>
      <w:spacing w:before="240"/>
      <w:ind w:left="720" w:right="720"/>
      <w:outlineLvl w:val="8"/>
    </w:pPr>
    <w:rPr>
      <w:rFonts w:ascii="Trebuchet MS" w:eastAsia="SimSun" w:hAnsi="Trebuchet MS" w:cs="Arial"/>
      <w:color w:val="808080"/>
      <w:sz w:val="20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ACTER">
    <w:name w:val="CHARACTER"/>
    <w:basedOn w:val="Normal"/>
    <w:next w:val="Dialogue"/>
    <w:link w:val="CHARACTERChar"/>
    <w:rsid w:val="0049253F"/>
    <w:pPr>
      <w:keepNext/>
      <w:widowControl w:val="0"/>
      <w:spacing w:before="180"/>
      <w:ind w:left="3960" w:right="1080"/>
    </w:pPr>
    <w:rPr>
      <w:rFonts w:ascii="Courier" w:hAnsi="Courier"/>
      <w:caps/>
      <w:position w:val="2"/>
    </w:rPr>
  </w:style>
  <w:style w:type="paragraph" w:customStyle="1" w:styleId="Action">
    <w:name w:val="Action"/>
    <w:next w:val="CHARACTER"/>
    <w:rsid w:val="0039505D"/>
    <w:pPr>
      <w:widowControl w:val="0"/>
      <w:spacing w:before="180"/>
      <w:ind w:left="1080" w:right="1080"/>
    </w:pPr>
    <w:rPr>
      <w:rFonts w:ascii="Courier" w:hAnsi="Courier"/>
      <w:sz w:val="24"/>
      <w:szCs w:val="24"/>
    </w:rPr>
  </w:style>
  <w:style w:type="paragraph" w:customStyle="1" w:styleId="SLUGLINE">
    <w:name w:val="SLUGLINE"/>
    <w:basedOn w:val="CHARACTER"/>
    <w:next w:val="Action"/>
    <w:link w:val="SLUGLINEChar"/>
    <w:rsid w:val="0049253F"/>
    <w:pPr>
      <w:ind w:left="1080"/>
    </w:pPr>
  </w:style>
  <w:style w:type="character" w:customStyle="1" w:styleId="CHARACTERChar">
    <w:name w:val="CHARACTER Char"/>
    <w:link w:val="CHARACTER"/>
    <w:rsid w:val="0049253F"/>
    <w:rPr>
      <w:rFonts w:ascii="Courier" w:hAnsi="Courier"/>
      <w:caps/>
      <w:position w:val="2"/>
      <w:sz w:val="24"/>
      <w:szCs w:val="24"/>
      <w:lang w:val="en-US" w:eastAsia="en-US" w:bidi="ar-SA"/>
    </w:rPr>
  </w:style>
  <w:style w:type="character" w:customStyle="1" w:styleId="SLUGLINEChar">
    <w:name w:val="SLUGLINE Char"/>
    <w:basedOn w:val="CHARACTERChar"/>
    <w:link w:val="SLUGLINE"/>
    <w:rsid w:val="0049253F"/>
    <w:rPr>
      <w:rFonts w:ascii="Courier" w:hAnsi="Courier"/>
      <w:caps/>
      <w:position w:val="2"/>
      <w:sz w:val="24"/>
      <w:szCs w:val="24"/>
      <w:lang w:val="en-US" w:eastAsia="en-US" w:bidi="ar-SA"/>
    </w:rPr>
  </w:style>
  <w:style w:type="paragraph" w:customStyle="1" w:styleId="TRANSIN">
    <w:name w:val="TRANS IN"/>
    <w:next w:val="SLUGLINE"/>
    <w:rsid w:val="004733D6"/>
    <w:pPr>
      <w:spacing w:before="180"/>
      <w:ind w:left="1080" w:right="1080"/>
    </w:pPr>
    <w:rPr>
      <w:rFonts w:ascii="Courier" w:hAnsi="Courier"/>
      <w:caps/>
      <w:position w:val="2"/>
      <w:sz w:val="24"/>
      <w:szCs w:val="24"/>
    </w:rPr>
  </w:style>
  <w:style w:type="paragraph" w:customStyle="1" w:styleId="Dialogue">
    <w:name w:val="Dialogue"/>
    <w:next w:val="Action"/>
    <w:rsid w:val="00917F4B"/>
    <w:pPr>
      <w:widowControl w:val="0"/>
      <w:ind w:left="2520" w:right="2520"/>
    </w:pPr>
    <w:rPr>
      <w:rFonts w:ascii="Courier" w:hAnsi="Courier"/>
      <w:sz w:val="24"/>
      <w:szCs w:val="24"/>
    </w:rPr>
  </w:style>
  <w:style w:type="paragraph" w:customStyle="1" w:styleId="Parenthetical">
    <w:name w:val="Parenthetical"/>
    <w:next w:val="CHARACTER"/>
    <w:rsid w:val="00BD29CE"/>
    <w:pPr>
      <w:keepNext/>
      <w:widowControl w:val="0"/>
      <w:ind w:left="3240" w:right="2520"/>
    </w:pPr>
    <w:rPr>
      <w:rFonts w:ascii="Courier" w:hAnsi="Courier"/>
      <w:sz w:val="24"/>
      <w:szCs w:val="24"/>
    </w:rPr>
  </w:style>
  <w:style w:type="paragraph" w:customStyle="1" w:styleId="TRANSOUT">
    <w:name w:val="TRANS OUT"/>
    <w:basedOn w:val="TRANSIN"/>
    <w:next w:val="SLUGLINE"/>
    <w:rsid w:val="00C53EDF"/>
    <w:pPr>
      <w:ind w:left="8280"/>
    </w:pPr>
  </w:style>
  <w:style w:type="paragraph" w:styleId="Footer">
    <w:name w:val="footer"/>
    <w:aliases w:val="Page No"/>
    <w:basedOn w:val="Normal"/>
    <w:rsid w:val="002B6EA1"/>
    <w:pPr>
      <w:tabs>
        <w:tab w:val="center" w:pos="4320"/>
        <w:tab w:val="right" w:pos="8640"/>
      </w:tabs>
    </w:pPr>
  </w:style>
  <w:style w:type="paragraph" w:customStyle="1" w:styleId="YourAddress">
    <w:name w:val="Your Address"/>
    <w:basedOn w:val="YourName"/>
    <w:rsid w:val="00815C9A"/>
    <w:pPr>
      <w:spacing w:before="20" w:after="0"/>
      <w:ind w:right="1080"/>
      <w:jc w:val="right"/>
    </w:pPr>
  </w:style>
  <w:style w:type="paragraph" w:customStyle="1" w:styleId="TheEnd">
    <w:name w:val="The End"/>
    <w:basedOn w:val="General"/>
    <w:rsid w:val="003665ED"/>
    <w:pPr>
      <w:spacing w:before="240"/>
      <w:jc w:val="center"/>
    </w:pPr>
    <w:rPr>
      <w:caps/>
    </w:rPr>
  </w:style>
  <w:style w:type="paragraph" w:styleId="Title">
    <w:name w:val="Title"/>
    <w:basedOn w:val="Normal"/>
    <w:qFormat/>
    <w:rsid w:val="0012584A"/>
    <w:pPr>
      <w:spacing w:before="240" w:after="60"/>
      <w:jc w:val="center"/>
      <w:outlineLvl w:val="0"/>
    </w:pPr>
    <w:rPr>
      <w:rFonts w:ascii="Courier" w:hAnsi="Courier" w:cs="Arial"/>
      <w:bCs/>
      <w:caps/>
      <w:kern w:val="28"/>
    </w:rPr>
  </w:style>
  <w:style w:type="paragraph" w:customStyle="1" w:styleId="YourName">
    <w:name w:val="Your Name"/>
    <w:basedOn w:val="Title"/>
    <w:rsid w:val="0012584A"/>
    <w:rPr>
      <w:caps w:val="0"/>
    </w:rPr>
  </w:style>
  <w:style w:type="paragraph" w:customStyle="1" w:styleId="General">
    <w:name w:val="General"/>
    <w:basedOn w:val="Title"/>
    <w:next w:val="Dialogue"/>
    <w:rsid w:val="00C5750C"/>
    <w:pPr>
      <w:spacing w:before="20" w:after="0"/>
      <w:ind w:left="1080" w:right="1080"/>
      <w:jc w:val="left"/>
    </w:pPr>
    <w:rPr>
      <w: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ybele%20May\Desktop\0101863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01018636</Template>
  <TotalTime>409</TotalTime>
  <Pages>3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Cybele May</dc:creator>
  <cp:lastModifiedBy>Pearson</cp:lastModifiedBy>
  <cp:revision>5</cp:revision>
  <cp:lastPrinted>2013-03-05T01:39:00Z</cp:lastPrinted>
  <dcterms:created xsi:type="dcterms:W3CDTF">2013-03-01T12:14:00Z</dcterms:created>
  <dcterms:modified xsi:type="dcterms:W3CDTF">2013-03-13T11:21:00Z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TC010186361033</vt:lpwstr>
  </property>
</Properties>
</file>