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45" w:rsidRPr="006F5B92" w:rsidRDefault="006F5B92">
      <w:pPr>
        <w:pStyle w:val="MonthYear"/>
        <w:rPr>
          <w:sz w:val="32"/>
          <w:szCs w:val="32"/>
        </w:rPr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  <w:r>
        <w:t xml:space="preserve"> 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87E45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  <w:r>
              <w:t xml:space="preserve"> EXAMPLE:</w:t>
            </w:r>
          </w:p>
          <w:p w:rsidR="006F5B92" w:rsidRPr="006F5B92" w:rsidRDefault="006F5B92" w:rsidP="006F5B92">
            <w:r>
              <w:t>P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87E45" w:rsidTr="006F5B92">
        <w:trPr>
          <w:trHeight w:hRule="exact" w:val="11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CalendarText"/>
              <w:rPr>
                <w:b/>
                <w:sz w:val="24"/>
                <w:szCs w:val="24"/>
              </w:rPr>
            </w:pPr>
            <w:r w:rsidRPr="006F5B92">
              <w:rPr>
                <w:b/>
                <w:sz w:val="24"/>
                <w:szCs w:val="24"/>
              </w:rPr>
              <w:t xml:space="preserve">EXAMPLE:         </w:t>
            </w:r>
            <w:r w:rsidR="002D6A95">
              <w:rPr>
                <w:b/>
                <w:sz w:val="24"/>
                <w:szCs w:val="24"/>
              </w:rPr>
              <w:t>E-45, P-60</w:t>
            </w:r>
          </w:p>
          <w:p w:rsidR="002D6A95" w:rsidRPr="006F5B92" w:rsidRDefault="002D6A95">
            <w:pPr>
              <w:pStyle w:val="Calendar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 105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87E4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C084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C084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C084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C084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C084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 w:rsidR="00BC084D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87E4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87E4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87E4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C084D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C084D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C084D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C084D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C084D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C084D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BC084D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787E45"/>
    <w:p w:rsidR="00787E45" w:rsidRDefault="006F5B92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87E4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C084D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C084D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C084D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C084D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C084D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C084D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C084D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87E45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BC084D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87E45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BC084D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BC084D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BC084D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BC084D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BC084D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BC084D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BC084D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31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87E45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BC084D"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87E45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C084D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87E45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BC084D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C084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6F5B92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BC084D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87E45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87E45" w:rsidRDefault="006F5B92">
            <w:pPr>
              <w:pStyle w:val="Day"/>
            </w:pPr>
            <w:r>
              <w:t>Saturday</w:t>
            </w:r>
          </w:p>
        </w:tc>
      </w:tr>
      <w:tr w:rsidR="00787E4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 w:rsidR="00BC084D">
              <w:fldChar w:fldCharType="separate"/>
            </w:r>
            <w:r w:rsidR="00BC084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084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084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084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084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084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BC084D"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 w:rsidR="00BC084D">
              <w:fldChar w:fldCharType="separate"/>
            </w:r>
            <w:r w:rsidR="00BC084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C084D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C084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C084D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7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084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084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084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084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084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084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084D">
              <w:rPr>
                <w:noProof/>
              </w:rPr>
              <w:t>14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084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084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084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084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084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084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084D">
              <w:rPr>
                <w:noProof/>
              </w:rPr>
              <w:t>21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084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084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084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084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084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084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084D">
              <w:rPr>
                <w:noProof/>
              </w:rPr>
              <w:t>28</w:t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C084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87E4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  <w:tr w:rsidR="00787E45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6F5B9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084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C084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084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Date"/>
              <w:spacing w:after="40"/>
            </w:pPr>
          </w:p>
        </w:tc>
      </w:tr>
      <w:tr w:rsidR="00787E45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87E45" w:rsidRDefault="00787E45">
            <w:pPr>
              <w:pStyle w:val="CalendarText"/>
            </w:pPr>
          </w:p>
        </w:tc>
      </w:tr>
    </w:tbl>
    <w:p w:rsidR="00787E45" w:rsidRDefault="00787E45"/>
    <w:sectPr w:rsidR="00787E45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92" w:rsidRDefault="006F5B92" w:rsidP="00BC084D">
      <w:r>
        <w:separator/>
      </w:r>
    </w:p>
  </w:endnote>
  <w:endnote w:type="continuationSeparator" w:id="0">
    <w:p w:rsidR="006F5B92" w:rsidRDefault="006F5B92" w:rsidP="00B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2" w:rsidRPr="006F5B92" w:rsidRDefault="006F5B92" w:rsidP="006F5B92">
    <w:pPr>
      <w:pStyle w:val="Footer"/>
      <w:jc w:val="center"/>
      <w:rPr>
        <w:rFonts w:ascii="Arial" w:hAnsi="Arial" w:cs="Arial"/>
        <w:b/>
      </w:rPr>
    </w:pPr>
    <w:r w:rsidRPr="006F5B92">
      <w:rPr>
        <w:rFonts w:ascii="Arial" w:hAnsi="Arial" w:cs="Arial"/>
        <w:b/>
      </w:rPr>
      <w:t>Send to Mr. Smith every two weeks at: d.smith@pasb.com.br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92" w:rsidRDefault="006F5B92" w:rsidP="00BC084D">
      <w:r>
        <w:separator/>
      </w:r>
    </w:p>
  </w:footnote>
  <w:footnote w:type="continuationSeparator" w:id="0">
    <w:p w:rsidR="006F5B92" w:rsidRDefault="006F5B92" w:rsidP="00BC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2" w:rsidRDefault="006F5B92" w:rsidP="00BC084D">
    <w:pPr>
      <w:pStyle w:val="Header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 xml:space="preserve">IB </w:t>
    </w:r>
    <w:r w:rsidR="00C44C50">
      <w:rPr>
        <w:rFonts w:ascii="Arial" w:hAnsi="Arial" w:cs="Arial"/>
        <w:sz w:val="48"/>
        <w:szCs w:val="48"/>
      </w:rPr>
      <w:t>Homework Log</w:t>
    </w:r>
    <w:r>
      <w:rPr>
        <w:rFonts w:ascii="Arial" w:hAnsi="Arial" w:cs="Arial"/>
        <w:sz w:val="48"/>
        <w:szCs w:val="48"/>
      </w:rPr>
      <w:t>: times should be in minutes</w:t>
    </w:r>
  </w:p>
  <w:p w:rsidR="006F5B92" w:rsidRPr="00BC084D" w:rsidRDefault="006F5B92" w:rsidP="00BC084D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Codes: P=Portuguese, E=English, H=History, S=Spanish, B=Biology, M=Math, F=Film, EE=Extended Essay, 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BC084D"/>
    <w:rsid w:val="002D6A95"/>
    <w:rsid w:val="006F5B92"/>
    <w:rsid w:val="00787E45"/>
    <w:rsid w:val="00BC084D"/>
    <w:rsid w:val="00C4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0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4D"/>
  </w:style>
  <w:style w:type="paragraph" w:styleId="Footer">
    <w:name w:val="footer"/>
    <w:basedOn w:val="Normal"/>
    <w:link w:val="FooterChar"/>
    <w:uiPriority w:val="99"/>
    <w:unhideWhenUsed/>
    <w:rsid w:val="00BC0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C0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84D"/>
  </w:style>
  <w:style w:type="paragraph" w:styleId="Footer">
    <w:name w:val="footer"/>
    <w:basedOn w:val="Normal"/>
    <w:link w:val="FooterChar"/>
    <w:uiPriority w:val="99"/>
    <w:unhideWhenUsed/>
    <w:rsid w:val="00BC0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ug\Application%20Data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0D9E1-23D8-41AB-9696-2CAFDB81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1</TotalTime>
  <Pages>12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Doug Smith</dc:creator>
  <cp:keywords/>
  <cp:lastModifiedBy>Doug Smith</cp:lastModifiedBy>
  <cp:revision>3</cp:revision>
  <dcterms:created xsi:type="dcterms:W3CDTF">2013-03-19T11:49:00Z</dcterms:created>
  <dcterms:modified xsi:type="dcterms:W3CDTF">2013-03-19T11:50:00Z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