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4A" w:rsidRDefault="0012584A" w:rsidP="0012584A">
      <w:pPr>
        <w:pStyle w:val="Title"/>
      </w:pPr>
    </w:p>
    <w:p w:rsidR="0012584A" w:rsidRDefault="0012584A" w:rsidP="0012584A">
      <w:pPr>
        <w:pStyle w:val="Title"/>
      </w:pPr>
    </w:p>
    <w:p w:rsidR="0012584A" w:rsidRDefault="0012584A" w:rsidP="0012584A">
      <w:pPr>
        <w:pStyle w:val="Title"/>
      </w:pPr>
    </w:p>
    <w:p w:rsidR="0012584A" w:rsidRDefault="0012584A" w:rsidP="0012584A">
      <w:pPr>
        <w:pStyle w:val="Title"/>
      </w:pPr>
    </w:p>
    <w:p w:rsidR="0012584A" w:rsidRDefault="0012584A" w:rsidP="0012584A">
      <w:pPr>
        <w:pStyle w:val="Title"/>
      </w:pPr>
    </w:p>
    <w:p w:rsidR="0012584A" w:rsidRDefault="0012584A" w:rsidP="0012584A">
      <w:pPr>
        <w:pStyle w:val="Title"/>
      </w:pPr>
    </w:p>
    <w:p w:rsidR="002B6EA1" w:rsidRPr="00545B21" w:rsidRDefault="00E861AB" w:rsidP="00545B21">
      <w:pPr>
        <w:pStyle w:val="Title"/>
      </w:pPr>
      <w:r>
        <w:t xml:space="preserve">Seventh Seal Deleted scene </w:t>
      </w:r>
    </w:p>
    <w:p w:rsidR="002B6EA1" w:rsidRDefault="00755866" w:rsidP="0012584A">
      <w:pPr>
        <w:pStyle w:val="YourName"/>
      </w:pPr>
      <w:r>
        <w:t>B</w:t>
      </w:r>
      <w:r w:rsidR="0012584A">
        <w:t>y</w:t>
      </w:r>
      <w:r w:rsidR="002B6EA1">
        <w:t xml:space="preserve"> </w:t>
      </w:r>
    </w:p>
    <w:p w:rsidR="002B6EA1" w:rsidRPr="002B6EA1" w:rsidRDefault="00D06BD2" w:rsidP="0012584A">
      <w:pPr>
        <w:pStyle w:val="YourName"/>
      </w:pPr>
      <w:r>
        <w:t xml:space="preserve">Arda </w:t>
      </w:r>
      <w:proofErr w:type="spellStart"/>
      <w:r>
        <w:t>Kanberoglu</w:t>
      </w:r>
      <w:proofErr w:type="spellEnd"/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7B453B">
      <w:pPr>
        <w:pStyle w:val="YourName"/>
      </w:pPr>
    </w:p>
    <w:p w:rsidR="002B6EA1" w:rsidRDefault="002B6EA1" w:rsidP="00BA6770">
      <w:pPr>
        <w:pStyle w:val="YourName"/>
      </w:pPr>
    </w:p>
    <w:p w:rsidR="00545B21" w:rsidRDefault="00545B21" w:rsidP="00BA6770">
      <w:pPr>
        <w:pStyle w:val="YourAddress"/>
      </w:pPr>
    </w:p>
    <w:p w:rsidR="00D06BD2" w:rsidRDefault="00D06BD2" w:rsidP="002B6EA1">
      <w:pPr>
        <w:pStyle w:val="TRANSIN"/>
      </w:pPr>
    </w:p>
    <w:p w:rsidR="00D06BD2" w:rsidRDefault="00D06BD2" w:rsidP="002B6EA1">
      <w:pPr>
        <w:pStyle w:val="TRANSIN"/>
      </w:pPr>
    </w:p>
    <w:p w:rsidR="00D06BD2" w:rsidRDefault="00D06BD2" w:rsidP="002B6EA1">
      <w:pPr>
        <w:pStyle w:val="TRANSIN"/>
      </w:pPr>
    </w:p>
    <w:p w:rsidR="005408F6" w:rsidRDefault="00794739" w:rsidP="002B6EA1">
      <w:pPr>
        <w:pStyle w:val="TRANSIN"/>
      </w:pPr>
      <w:r>
        <w:lastRenderedPageBreak/>
        <w:t>FAde In:</w:t>
      </w:r>
    </w:p>
    <w:p w:rsidR="00D06BD2" w:rsidRDefault="00123F37" w:rsidP="00D06BD2">
      <w:pPr>
        <w:pStyle w:val="SLUGLINE"/>
      </w:pPr>
      <w:r>
        <w:t xml:space="preserve">Ext. </w:t>
      </w:r>
      <w:r w:rsidR="005737C6">
        <w:t>on top of the hill</w:t>
      </w:r>
      <w:r>
        <w:t xml:space="preserve"> </w:t>
      </w:r>
    </w:p>
    <w:p w:rsidR="00755866" w:rsidRDefault="00755866" w:rsidP="000935A9">
      <w:pPr>
        <w:pStyle w:val="CHARACTER"/>
      </w:pPr>
    </w:p>
    <w:p w:rsidR="000935A9" w:rsidRDefault="000935A9" w:rsidP="000935A9">
      <w:pPr>
        <w:pStyle w:val="CHARACTER"/>
      </w:pPr>
    </w:p>
    <w:p w:rsidR="005737C6" w:rsidRDefault="00A91A2D" w:rsidP="005737C6">
      <w:pPr>
        <w:pStyle w:val="Action"/>
      </w:pPr>
      <w:r>
        <w:t xml:space="preserve">                       </w:t>
      </w:r>
      <w:r w:rsidR="00123F37">
        <w:t>STAN</w:t>
      </w:r>
    </w:p>
    <w:p w:rsidR="005737C6" w:rsidRPr="005737C6" w:rsidRDefault="005737C6" w:rsidP="005737C6">
      <w:pPr>
        <w:pStyle w:val="Action"/>
      </w:pPr>
      <w:r>
        <w:t>(Dog starts barking)</w:t>
      </w:r>
    </w:p>
    <w:p w:rsidR="00E861AB" w:rsidRDefault="00A91A2D" w:rsidP="00E861AB">
      <w:pPr>
        <w:pStyle w:val="CHARACTER"/>
        <w:ind w:left="0"/>
      </w:pPr>
      <w:r>
        <w:t xml:space="preserve">      </w:t>
      </w:r>
      <w:r w:rsidR="00AA04B5">
        <w:tab/>
      </w:r>
      <w:r w:rsidR="00E861AB">
        <w:t xml:space="preserve">  </w:t>
      </w:r>
    </w:p>
    <w:p w:rsidR="005737C6" w:rsidRDefault="00E861AB" w:rsidP="00E861AB">
      <w:pPr>
        <w:pStyle w:val="Dialogue"/>
        <w:ind w:left="0"/>
      </w:pPr>
      <w:r>
        <w:t xml:space="preserve">           </w:t>
      </w:r>
      <w:r w:rsidR="005737C6">
        <w:t>What is it boy, what do you see?</w:t>
      </w:r>
    </w:p>
    <w:p w:rsidR="005737C6" w:rsidRDefault="005737C6" w:rsidP="005737C6">
      <w:pPr>
        <w:pStyle w:val="Dialogue"/>
        <w:ind w:left="0"/>
      </w:pPr>
    </w:p>
    <w:p w:rsidR="005737C6" w:rsidRDefault="005737C6" w:rsidP="00D14279">
      <w:pPr>
        <w:pStyle w:val="Dialogue"/>
        <w:ind w:left="0"/>
      </w:pPr>
      <w:r>
        <w:t>(Death appears in the distance)</w:t>
      </w:r>
      <w:r w:rsidR="00E861AB">
        <w:t xml:space="preserve"> </w:t>
      </w:r>
    </w:p>
    <w:p w:rsidR="005737C6" w:rsidRDefault="005737C6" w:rsidP="00E861AB">
      <w:pPr>
        <w:pStyle w:val="Dialogue"/>
        <w:ind w:left="0"/>
      </w:pPr>
    </w:p>
    <w:p w:rsidR="005737C6" w:rsidRDefault="005737C6" w:rsidP="005737C6">
      <w:pPr>
        <w:pStyle w:val="Dialogue"/>
        <w:ind w:left="1440"/>
      </w:pPr>
      <w:r>
        <w:t>He actually showed up?</w:t>
      </w:r>
    </w:p>
    <w:p w:rsidR="005737C6" w:rsidRDefault="005737C6" w:rsidP="00D14279">
      <w:pPr>
        <w:pStyle w:val="Action"/>
        <w:ind w:left="0"/>
      </w:pPr>
      <w:r>
        <w:t>(Stan walks to death)</w:t>
      </w:r>
    </w:p>
    <w:p w:rsidR="005737C6" w:rsidRDefault="005737C6" w:rsidP="005737C6">
      <w:pPr>
        <w:pStyle w:val="Dialogue"/>
        <w:ind w:left="0"/>
        <w:rPr>
          <w:caps/>
          <w:position w:val="2"/>
        </w:rPr>
      </w:pPr>
    </w:p>
    <w:p w:rsidR="005737C6" w:rsidRPr="005737C6" w:rsidRDefault="005737C6" w:rsidP="00D14279">
      <w:pPr>
        <w:pStyle w:val="Action"/>
        <w:ind w:firstLine="360"/>
      </w:pPr>
      <w:r>
        <w:t>It’s you, you’re death.</w:t>
      </w:r>
    </w:p>
    <w:p w:rsidR="005737C6" w:rsidRPr="005737C6" w:rsidRDefault="005737C6" w:rsidP="005737C6">
      <w:pPr>
        <w:pStyle w:val="CHARACTER"/>
        <w:ind w:left="0"/>
      </w:pPr>
    </w:p>
    <w:p w:rsidR="005737C6" w:rsidRDefault="005737C6" w:rsidP="00E861AB">
      <w:pPr>
        <w:pStyle w:val="Dialogue"/>
        <w:ind w:left="0"/>
      </w:pPr>
    </w:p>
    <w:p w:rsidR="00A91A2D" w:rsidRPr="00A91A2D" w:rsidRDefault="00D14279" w:rsidP="00D14279">
      <w:pPr>
        <w:pStyle w:val="Dialogue"/>
        <w:ind w:left="0"/>
        <w:jc w:val="center"/>
      </w:pPr>
      <w:r>
        <w:t xml:space="preserve">         </w:t>
      </w:r>
      <w:r w:rsidR="00123F37">
        <w:t>DEATH</w:t>
      </w:r>
    </w:p>
    <w:p w:rsidR="004D067B" w:rsidRDefault="00E861AB" w:rsidP="00E861AB">
      <w:pPr>
        <w:pStyle w:val="Action"/>
        <w:ind w:left="1590"/>
      </w:pPr>
      <w:r>
        <w:t>That I am and I hear that you think you can beat me in a   game</w:t>
      </w:r>
      <w:r w:rsidR="00FA301B">
        <w:t>.</w:t>
      </w:r>
    </w:p>
    <w:p w:rsidR="004D067B" w:rsidRPr="004D067B" w:rsidRDefault="004D067B" w:rsidP="004D067B">
      <w:pPr>
        <w:pStyle w:val="CHARACTER"/>
        <w:ind w:firstLine="720"/>
      </w:pPr>
    </w:p>
    <w:p w:rsidR="00286AA3" w:rsidRDefault="00A91A2D" w:rsidP="00A91A2D">
      <w:pPr>
        <w:pStyle w:val="CHARACTER"/>
        <w:ind w:left="0"/>
        <w:rPr>
          <w:caps w:val="0"/>
          <w:position w:val="0"/>
        </w:rPr>
      </w:pPr>
      <w:r>
        <w:rPr>
          <w:caps w:val="0"/>
          <w:position w:val="0"/>
        </w:rPr>
        <w:t xml:space="preserve">                               </w:t>
      </w:r>
      <w:r w:rsidR="00576FA7">
        <w:rPr>
          <w:caps w:val="0"/>
          <w:position w:val="0"/>
        </w:rPr>
        <w:t>JOKER</w:t>
      </w:r>
    </w:p>
    <w:p w:rsidR="004D067B" w:rsidRDefault="00E861AB" w:rsidP="00D14279">
      <w:pPr>
        <w:pStyle w:val="CHARACTER"/>
        <w:ind w:left="1440"/>
        <w:rPr>
          <w:caps w:val="0"/>
          <w:position w:val="0"/>
        </w:rPr>
      </w:pPr>
      <w:r>
        <w:rPr>
          <w:caps w:val="0"/>
          <w:position w:val="0"/>
        </w:rPr>
        <w:t xml:space="preserve">I know I can beat you especially of how big of a coward you are damning this land with the wretched plague.   </w:t>
      </w:r>
    </w:p>
    <w:p w:rsidR="000935A9" w:rsidRDefault="000935A9" w:rsidP="000935A9">
      <w:pPr>
        <w:pStyle w:val="Dialogue"/>
      </w:pPr>
    </w:p>
    <w:p w:rsidR="00A91A2D" w:rsidRDefault="00A91A2D" w:rsidP="00C70415">
      <w:pPr>
        <w:pStyle w:val="Action"/>
        <w:ind w:left="720"/>
      </w:pPr>
      <w:r>
        <w:t xml:space="preserve">                          </w:t>
      </w:r>
      <w:r w:rsidR="00E861AB">
        <w:t>Death</w:t>
      </w:r>
    </w:p>
    <w:p w:rsidR="00E861AB" w:rsidRDefault="00E861AB" w:rsidP="00D14279">
      <w:pPr>
        <w:pStyle w:val="Action"/>
        <w:ind w:left="1440"/>
      </w:pPr>
      <w:r>
        <w:t xml:space="preserve">Was it me who damned it? Or was it the decay of humanity that awoke this plague giving the people what they deserve. </w:t>
      </w:r>
      <w:r w:rsidR="00D06BD2">
        <w:br/>
      </w:r>
      <w:r w:rsidR="00D06BD2">
        <w:br/>
      </w:r>
      <w:r w:rsidR="00A91A2D">
        <w:t xml:space="preserve">                         </w:t>
      </w:r>
      <w:r>
        <w:t xml:space="preserve"> STAN</w:t>
      </w:r>
    </w:p>
    <w:p w:rsidR="00E861AB" w:rsidRDefault="00E861AB" w:rsidP="00E861AB">
      <w:pPr>
        <w:pStyle w:val="CHARACTER"/>
      </w:pPr>
    </w:p>
    <w:p w:rsidR="00E861AB" w:rsidRPr="00E861AB" w:rsidRDefault="00E861AB" w:rsidP="00D14279">
      <w:pPr>
        <w:pStyle w:val="Dialogue"/>
        <w:ind w:left="1440"/>
      </w:pPr>
      <w:r>
        <w:t xml:space="preserve">You sicken me to </w:t>
      </w:r>
      <w:r w:rsidR="004B4B4E">
        <w:t>the depth of my stomach which gets me wondering how a man like you can live with himself</w:t>
      </w:r>
      <w:r w:rsidR="00FA301B">
        <w:t>.</w:t>
      </w:r>
      <w:r w:rsidR="004B4B4E">
        <w:t xml:space="preserve"> </w:t>
      </w:r>
    </w:p>
    <w:p w:rsidR="00A91A2D" w:rsidRDefault="00A91A2D" w:rsidP="00A91A2D">
      <w:pPr>
        <w:pStyle w:val="Dialogue"/>
        <w:ind w:left="720"/>
      </w:pPr>
    </w:p>
    <w:p w:rsidR="00D06BD2" w:rsidRDefault="00D06BD2" w:rsidP="00AA04B5">
      <w:pPr>
        <w:pStyle w:val="Dialogue"/>
        <w:ind w:left="1440"/>
      </w:pPr>
      <w:r>
        <w:br/>
      </w:r>
    </w:p>
    <w:p w:rsidR="004D067B" w:rsidRDefault="00A70A4A" w:rsidP="00A70A4A">
      <w:pPr>
        <w:pStyle w:val="Dialogue"/>
        <w:ind w:left="0"/>
      </w:pPr>
      <w:r>
        <w:t xml:space="preserve">                              </w:t>
      </w:r>
      <w:r w:rsidR="004B4B4E">
        <w:t>DEATH</w:t>
      </w:r>
    </w:p>
    <w:p w:rsidR="004B4B4E" w:rsidRPr="004B4B4E" w:rsidRDefault="004B4B4E" w:rsidP="00D14279">
      <w:pPr>
        <w:pStyle w:val="Action"/>
        <w:ind w:left="1440"/>
      </w:pPr>
      <w:r>
        <w:t>Well that’s an easy question, because I’m not even living now am I?</w:t>
      </w:r>
    </w:p>
    <w:p w:rsidR="00D06BD2" w:rsidRDefault="00755866" w:rsidP="00AA04B5">
      <w:pPr>
        <w:pStyle w:val="Dialogue"/>
        <w:ind w:left="720" w:firstLine="720"/>
      </w:pPr>
      <w:r>
        <w:t xml:space="preserve"> </w:t>
      </w:r>
      <w:r w:rsidR="00D06BD2">
        <w:br/>
      </w:r>
      <w:r w:rsidR="00D06BD2">
        <w:br/>
      </w:r>
      <w:r w:rsidR="00A70A4A">
        <w:t xml:space="preserve">                         </w:t>
      </w:r>
      <w:r w:rsidR="004B4B4E">
        <w:t>STAN</w:t>
      </w:r>
    </w:p>
    <w:p w:rsidR="004D067B" w:rsidRDefault="004D067B" w:rsidP="004D067B">
      <w:pPr>
        <w:pStyle w:val="Dialogue"/>
        <w:ind w:left="0"/>
      </w:pPr>
    </w:p>
    <w:p w:rsidR="00D06BD2" w:rsidRDefault="004B4B4E" w:rsidP="00D14279">
      <w:pPr>
        <w:pStyle w:val="Dialogue"/>
        <w:ind w:left="1440"/>
      </w:pPr>
      <w:r>
        <w:t xml:space="preserve">Then at least you can roam these streets without a dignity after I beat you in a game I’m letting you choose </w:t>
      </w:r>
    </w:p>
    <w:p w:rsidR="00A70A4A" w:rsidRDefault="00A70A4A" w:rsidP="00A70A4A">
      <w:pPr>
        <w:pStyle w:val="Action"/>
      </w:pPr>
      <w:r>
        <w:t xml:space="preserve">                       </w:t>
      </w:r>
    </w:p>
    <w:p w:rsidR="00A70A4A" w:rsidRDefault="00A70A4A" w:rsidP="00A70A4A">
      <w:pPr>
        <w:pStyle w:val="CHARACTER"/>
      </w:pPr>
      <w:r>
        <w:t xml:space="preserve">  </w:t>
      </w:r>
    </w:p>
    <w:p w:rsidR="00A70A4A" w:rsidRDefault="00A70A4A" w:rsidP="00A70A4A">
      <w:pPr>
        <w:pStyle w:val="Dialogue"/>
      </w:pPr>
      <w:r>
        <w:t xml:space="preserve">             </w:t>
      </w:r>
      <w:r w:rsidR="004B4B4E">
        <w:t>DEATH</w:t>
      </w:r>
    </w:p>
    <w:p w:rsidR="00A70A4A" w:rsidRDefault="004B4B4E" w:rsidP="00D14279">
      <w:pPr>
        <w:pStyle w:val="Action"/>
        <w:ind w:left="1440"/>
      </w:pPr>
      <w:r>
        <w:t xml:space="preserve">Oh, so now the choice is to me? You already started with a wrong move </w:t>
      </w:r>
    </w:p>
    <w:p w:rsidR="00A70A4A" w:rsidRDefault="00A70A4A" w:rsidP="00A70A4A">
      <w:pPr>
        <w:pStyle w:val="CHARACTER"/>
        <w:ind w:left="0"/>
      </w:pPr>
    </w:p>
    <w:p w:rsidR="00A70A4A" w:rsidRDefault="00A70A4A" w:rsidP="00A70A4A">
      <w:pPr>
        <w:pStyle w:val="Dialogue"/>
      </w:pPr>
      <w:r>
        <w:t xml:space="preserve">              </w:t>
      </w:r>
      <w:r w:rsidR="00B0033C">
        <w:t>STAN</w:t>
      </w:r>
    </w:p>
    <w:p w:rsidR="00A70A4A" w:rsidRDefault="005737C6" w:rsidP="00AA04B5">
      <w:pPr>
        <w:pStyle w:val="Action"/>
        <w:ind w:left="1440"/>
      </w:pPr>
      <w:r>
        <w:t xml:space="preserve">But in my eyes death, I see it as one of the smartest knowing your bad taste towards humanity it’s shouldn’t be much different </w:t>
      </w:r>
      <w:r w:rsidR="00FA301B">
        <w:t>from your sense of picking a game</w:t>
      </w:r>
    </w:p>
    <w:p w:rsidR="00755866" w:rsidRDefault="00755866" w:rsidP="00755866">
      <w:pPr>
        <w:pStyle w:val="CHARACTER"/>
      </w:pPr>
      <w:r>
        <w:t xml:space="preserve"> </w:t>
      </w:r>
    </w:p>
    <w:p w:rsidR="00755866" w:rsidRDefault="00755866" w:rsidP="00755866">
      <w:pPr>
        <w:pStyle w:val="Dialogue"/>
      </w:pPr>
      <w:r>
        <w:t xml:space="preserve">               </w:t>
      </w:r>
      <w:r w:rsidR="00D14279">
        <w:t>DEATH</w:t>
      </w:r>
    </w:p>
    <w:p w:rsidR="00755866" w:rsidRDefault="005737C6" w:rsidP="00AA04B5">
      <w:pPr>
        <w:pStyle w:val="Dialogue"/>
        <w:ind w:left="1440"/>
      </w:pPr>
      <w:r>
        <w:t xml:space="preserve">In that case sit down, lean against that rock and get comfortable since you’re going to be here for a while. </w:t>
      </w:r>
      <w:r w:rsidR="00FA301B">
        <w:t xml:space="preserve">I hope you enjoy dice considering the moves you made earlier you’re not a very intelligent man. </w:t>
      </w:r>
      <w:r>
        <w:t>Do you have any last words before we start?</w:t>
      </w:r>
    </w:p>
    <w:p w:rsidR="00755866" w:rsidRDefault="00755866" w:rsidP="00755866">
      <w:pPr>
        <w:pStyle w:val="CHARACTER"/>
        <w:ind w:left="0"/>
        <w:jc w:val="center"/>
        <w:rPr>
          <w:caps w:val="0"/>
          <w:position w:val="0"/>
        </w:rPr>
      </w:pPr>
      <w:r>
        <w:rPr>
          <w:caps w:val="0"/>
          <w:position w:val="0"/>
        </w:rPr>
        <w:t xml:space="preserve">   </w:t>
      </w:r>
      <w:r w:rsidR="00D14279">
        <w:rPr>
          <w:caps w:val="0"/>
          <w:position w:val="0"/>
        </w:rPr>
        <w:t>STAN</w:t>
      </w:r>
    </w:p>
    <w:p w:rsidR="00755866" w:rsidRDefault="00151D10" w:rsidP="00FA301B">
      <w:pPr>
        <w:pStyle w:val="Dialogue"/>
        <w:ind w:left="1440"/>
      </w:pPr>
      <w:r>
        <w:t>You’ll find that my</w:t>
      </w:r>
      <w:bookmarkStart w:id="0" w:name="_GoBack"/>
      <w:bookmarkEnd w:id="0"/>
      <w:r w:rsidR="00FA301B">
        <w:t xml:space="preserve"> playing speaks for itself     and that I’m very well spoken. </w:t>
      </w:r>
    </w:p>
    <w:p w:rsidR="00FA301B" w:rsidRDefault="00FA301B" w:rsidP="00FA301B">
      <w:pPr>
        <w:pStyle w:val="Action"/>
        <w:ind w:left="0"/>
      </w:pPr>
    </w:p>
    <w:p w:rsidR="00755866" w:rsidRDefault="00FA301B" w:rsidP="00FA301B">
      <w:pPr>
        <w:pStyle w:val="Action"/>
        <w:ind w:left="0"/>
      </w:pPr>
      <w:r>
        <w:t xml:space="preserve">(Game begins) </w:t>
      </w:r>
      <w:r w:rsidR="00755866">
        <w:t xml:space="preserve">                      </w:t>
      </w:r>
    </w:p>
    <w:p w:rsidR="00D06BD2" w:rsidRDefault="00D06BD2" w:rsidP="00D06BD2">
      <w:pPr>
        <w:pStyle w:val="CHARACTER"/>
      </w:pPr>
    </w:p>
    <w:p w:rsidR="00A70A4A" w:rsidRPr="00A70A4A" w:rsidRDefault="00A70A4A" w:rsidP="00A70A4A">
      <w:pPr>
        <w:pStyle w:val="Dialogue"/>
      </w:pPr>
    </w:p>
    <w:p w:rsidR="004733D6" w:rsidRPr="004733D6" w:rsidRDefault="00794739" w:rsidP="00643393">
      <w:pPr>
        <w:pStyle w:val="TRANSOUT"/>
      </w:pPr>
      <w:r>
        <w:t>FAde Out:</w:t>
      </w:r>
    </w:p>
    <w:p w:rsidR="00794739" w:rsidRPr="00794739" w:rsidRDefault="00A600F2" w:rsidP="003665ED">
      <w:pPr>
        <w:pStyle w:val="TheEnd"/>
      </w:pPr>
      <w:r>
        <w:t>The End</w:t>
      </w:r>
    </w:p>
    <w:sectPr w:rsidR="00794739" w:rsidRPr="00794739" w:rsidSect="002B6EA1">
      <w:footerReference w:type="even" r:id="rId8"/>
      <w:footerReference w:type="default" r:id="rId9"/>
      <w:pgSz w:w="12240" w:h="15840" w:code="1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88" w:rsidRDefault="00AA6188">
      <w:r>
        <w:separator/>
      </w:r>
    </w:p>
  </w:endnote>
  <w:endnote w:type="continuationSeparator" w:id="0">
    <w:p w:rsidR="00AA6188" w:rsidRDefault="00AA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8" w:rsidRDefault="00473698" w:rsidP="0012584A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73698" w:rsidRDefault="00473698" w:rsidP="002B6E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8" w:rsidRDefault="00473698" w:rsidP="0012584A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51D10">
      <w:rPr>
        <w:noProof/>
      </w:rPr>
      <w:t>3</w:t>
    </w:r>
    <w:r>
      <w:fldChar w:fldCharType="end"/>
    </w:r>
  </w:p>
  <w:p w:rsidR="00473698" w:rsidRDefault="00473698" w:rsidP="002B6E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88" w:rsidRDefault="00AA6188">
      <w:r>
        <w:separator/>
      </w:r>
    </w:p>
  </w:footnote>
  <w:footnote w:type="continuationSeparator" w:id="0">
    <w:p w:rsidR="00AA6188" w:rsidRDefault="00AA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9681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CA7F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6E2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E50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F6D3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8C6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DC6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F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E9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EE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9E"/>
    <w:rsid w:val="00041947"/>
    <w:rsid w:val="00045654"/>
    <w:rsid w:val="0006781B"/>
    <w:rsid w:val="00072820"/>
    <w:rsid w:val="000935A9"/>
    <w:rsid w:val="000A5FE1"/>
    <w:rsid w:val="000B6410"/>
    <w:rsid w:val="000C4903"/>
    <w:rsid w:val="000C7059"/>
    <w:rsid w:val="000D3A0B"/>
    <w:rsid w:val="000F0DAC"/>
    <w:rsid w:val="000F175B"/>
    <w:rsid w:val="00104064"/>
    <w:rsid w:val="0011730D"/>
    <w:rsid w:val="00123F37"/>
    <w:rsid w:val="0012584A"/>
    <w:rsid w:val="00151D10"/>
    <w:rsid w:val="00193792"/>
    <w:rsid w:val="001B3D24"/>
    <w:rsid w:val="001E79FB"/>
    <w:rsid w:val="002123CF"/>
    <w:rsid w:val="00261F0D"/>
    <w:rsid w:val="00286AA3"/>
    <w:rsid w:val="002A2789"/>
    <w:rsid w:val="002B6EA1"/>
    <w:rsid w:val="002D42E1"/>
    <w:rsid w:val="00312589"/>
    <w:rsid w:val="00363639"/>
    <w:rsid w:val="003665ED"/>
    <w:rsid w:val="00371660"/>
    <w:rsid w:val="00374BD3"/>
    <w:rsid w:val="0039505D"/>
    <w:rsid w:val="003D64FA"/>
    <w:rsid w:val="003E6482"/>
    <w:rsid w:val="004660B3"/>
    <w:rsid w:val="004733D6"/>
    <w:rsid w:val="00473698"/>
    <w:rsid w:val="00485B1F"/>
    <w:rsid w:val="00491E59"/>
    <w:rsid w:val="0049253F"/>
    <w:rsid w:val="004B4B4E"/>
    <w:rsid w:val="004D067B"/>
    <w:rsid w:val="005408F6"/>
    <w:rsid w:val="00540B1D"/>
    <w:rsid w:val="00545B21"/>
    <w:rsid w:val="00546DC5"/>
    <w:rsid w:val="005737C6"/>
    <w:rsid w:val="00576FA7"/>
    <w:rsid w:val="00580E73"/>
    <w:rsid w:val="00593D01"/>
    <w:rsid w:val="005D6F7A"/>
    <w:rsid w:val="00643393"/>
    <w:rsid w:val="006D665F"/>
    <w:rsid w:val="00716DEA"/>
    <w:rsid w:val="00751918"/>
    <w:rsid w:val="00755866"/>
    <w:rsid w:val="0077778F"/>
    <w:rsid w:val="00794739"/>
    <w:rsid w:val="007A14FF"/>
    <w:rsid w:val="007B453B"/>
    <w:rsid w:val="00806AE6"/>
    <w:rsid w:val="00815C9A"/>
    <w:rsid w:val="00815DE1"/>
    <w:rsid w:val="00817CA2"/>
    <w:rsid w:val="008337CF"/>
    <w:rsid w:val="00846DDB"/>
    <w:rsid w:val="008759D8"/>
    <w:rsid w:val="00913F16"/>
    <w:rsid w:val="00917F4B"/>
    <w:rsid w:val="00996D8B"/>
    <w:rsid w:val="009A3719"/>
    <w:rsid w:val="00A04E10"/>
    <w:rsid w:val="00A07300"/>
    <w:rsid w:val="00A600F2"/>
    <w:rsid w:val="00A65F9D"/>
    <w:rsid w:val="00A70A4A"/>
    <w:rsid w:val="00A71392"/>
    <w:rsid w:val="00A91A2D"/>
    <w:rsid w:val="00A955BB"/>
    <w:rsid w:val="00AA04B5"/>
    <w:rsid w:val="00AA2A52"/>
    <w:rsid w:val="00AA47A8"/>
    <w:rsid w:val="00AA6188"/>
    <w:rsid w:val="00AD7A0B"/>
    <w:rsid w:val="00B0033C"/>
    <w:rsid w:val="00B01C60"/>
    <w:rsid w:val="00B04FB7"/>
    <w:rsid w:val="00B45F36"/>
    <w:rsid w:val="00B666E4"/>
    <w:rsid w:val="00BA6770"/>
    <w:rsid w:val="00BA77A3"/>
    <w:rsid w:val="00BD29CE"/>
    <w:rsid w:val="00C31B07"/>
    <w:rsid w:val="00C53EDF"/>
    <w:rsid w:val="00C5750C"/>
    <w:rsid w:val="00C60943"/>
    <w:rsid w:val="00C6130A"/>
    <w:rsid w:val="00C66C3C"/>
    <w:rsid w:val="00C6709E"/>
    <w:rsid w:val="00C70415"/>
    <w:rsid w:val="00CB7FB6"/>
    <w:rsid w:val="00CD4ECA"/>
    <w:rsid w:val="00D06BD2"/>
    <w:rsid w:val="00D14279"/>
    <w:rsid w:val="00D476C5"/>
    <w:rsid w:val="00D662FD"/>
    <w:rsid w:val="00D755C0"/>
    <w:rsid w:val="00DE4ED8"/>
    <w:rsid w:val="00E05DCE"/>
    <w:rsid w:val="00E23962"/>
    <w:rsid w:val="00E25AAA"/>
    <w:rsid w:val="00E66F78"/>
    <w:rsid w:val="00E67606"/>
    <w:rsid w:val="00E70DE1"/>
    <w:rsid w:val="00E861AB"/>
    <w:rsid w:val="00EE3F16"/>
    <w:rsid w:val="00F1030C"/>
    <w:rsid w:val="00F816A4"/>
    <w:rsid w:val="00FA301B"/>
    <w:rsid w:val="00FB54C8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action"/>
    <w:basedOn w:val="Normal"/>
    <w:next w:val="Normal"/>
    <w:qFormat/>
    <w:pPr>
      <w:keepNext/>
      <w:pBdr>
        <w:bottom w:val="single" w:sz="2" w:space="1" w:color="333399"/>
      </w:pBdr>
      <w:spacing w:before="300" w:after="180"/>
      <w:outlineLvl w:val="0"/>
    </w:pPr>
    <w:rPr>
      <w:rFonts w:ascii="Trebuchet MS" w:hAnsi="Trebuchet MS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qFormat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qFormat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qFormat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qFormat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rsid w:val="0049253F"/>
    <w:pPr>
      <w:keepNext/>
      <w:widowControl w:val="0"/>
      <w:spacing w:before="180"/>
      <w:ind w:left="3960" w:right="1080"/>
    </w:pPr>
    <w:rPr>
      <w:rFonts w:ascii="Courier" w:hAnsi="Courier"/>
      <w:caps/>
      <w:position w:val="2"/>
    </w:rPr>
  </w:style>
  <w:style w:type="paragraph" w:customStyle="1" w:styleId="Action">
    <w:name w:val="Action"/>
    <w:next w:val="CHARACTER"/>
    <w:rsid w:val="0039505D"/>
    <w:pPr>
      <w:widowControl w:val="0"/>
      <w:spacing w:before="180"/>
      <w:ind w:left="1080" w:right="1080"/>
    </w:pPr>
    <w:rPr>
      <w:rFonts w:ascii="Courier" w:hAnsi="Courier"/>
      <w:sz w:val="24"/>
      <w:szCs w:val="24"/>
    </w:rPr>
  </w:style>
  <w:style w:type="paragraph" w:customStyle="1" w:styleId="SLUGLINE">
    <w:name w:val="SLUGLINE"/>
    <w:basedOn w:val="CHARACTER"/>
    <w:next w:val="Action"/>
    <w:link w:val="SLUGLINEChar"/>
    <w:rsid w:val="0049253F"/>
    <w:pPr>
      <w:ind w:left="1080"/>
    </w:pPr>
  </w:style>
  <w:style w:type="character" w:customStyle="1" w:styleId="CHARACTERChar">
    <w:name w:val="CHARACTER Char"/>
    <w:link w:val="CHARACTER"/>
    <w:rsid w:val="0049253F"/>
    <w:rPr>
      <w:rFonts w:ascii="Courier" w:hAnsi="Courier"/>
      <w:caps/>
      <w:position w:val="2"/>
      <w:sz w:val="24"/>
      <w:szCs w:val="24"/>
      <w:lang w:val="en-US" w:eastAsia="en-US" w:bidi="ar-SA"/>
    </w:rPr>
  </w:style>
  <w:style w:type="character" w:customStyle="1" w:styleId="SLUGLINEChar">
    <w:name w:val="SLUGLINE Char"/>
    <w:basedOn w:val="CHARACTERChar"/>
    <w:link w:val="SLUGLINE"/>
    <w:rsid w:val="0049253F"/>
    <w:rPr>
      <w:rFonts w:ascii="Courier" w:hAnsi="Courier"/>
      <w:caps/>
      <w:position w:val="2"/>
      <w:sz w:val="24"/>
      <w:szCs w:val="24"/>
      <w:lang w:val="en-US" w:eastAsia="en-US" w:bidi="ar-SA"/>
    </w:rPr>
  </w:style>
  <w:style w:type="paragraph" w:customStyle="1" w:styleId="TRANSIN">
    <w:name w:val="TRANS IN"/>
    <w:next w:val="SLUGLINE"/>
    <w:rsid w:val="004733D6"/>
    <w:pPr>
      <w:spacing w:before="180"/>
      <w:ind w:left="1080" w:right="1080"/>
    </w:pPr>
    <w:rPr>
      <w:rFonts w:ascii="Courier" w:hAnsi="Courier"/>
      <w:caps/>
      <w:position w:val="2"/>
      <w:sz w:val="24"/>
      <w:szCs w:val="24"/>
    </w:rPr>
  </w:style>
  <w:style w:type="paragraph" w:customStyle="1" w:styleId="Dialogue">
    <w:name w:val="Dialogue"/>
    <w:next w:val="Action"/>
    <w:rsid w:val="00917F4B"/>
    <w:pPr>
      <w:widowControl w:val="0"/>
      <w:ind w:left="2520" w:right="2520"/>
    </w:pPr>
    <w:rPr>
      <w:rFonts w:ascii="Courier" w:hAnsi="Courier"/>
      <w:sz w:val="24"/>
      <w:szCs w:val="24"/>
    </w:rPr>
  </w:style>
  <w:style w:type="paragraph" w:customStyle="1" w:styleId="Parenthetical">
    <w:name w:val="Parenthetical"/>
    <w:next w:val="CHARACTER"/>
    <w:rsid w:val="00BD29CE"/>
    <w:pPr>
      <w:keepNext/>
      <w:widowControl w:val="0"/>
      <w:ind w:left="3240" w:right="2520"/>
    </w:pPr>
    <w:rPr>
      <w:rFonts w:ascii="Courier" w:hAnsi="Courier"/>
      <w:sz w:val="24"/>
      <w:szCs w:val="24"/>
    </w:rPr>
  </w:style>
  <w:style w:type="paragraph" w:customStyle="1" w:styleId="TRANSOUT">
    <w:name w:val="TRANS OUT"/>
    <w:basedOn w:val="TRANSIN"/>
    <w:next w:val="SLUGLINE"/>
    <w:rsid w:val="00C53EDF"/>
    <w:pPr>
      <w:ind w:left="8280"/>
    </w:pPr>
  </w:style>
  <w:style w:type="paragraph" w:styleId="Footer">
    <w:name w:val="footer"/>
    <w:aliases w:val="Page No"/>
    <w:basedOn w:val="Normal"/>
    <w:rsid w:val="002B6EA1"/>
    <w:pPr>
      <w:tabs>
        <w:tab w:val="center" w:pos="4320"/>
        <w:tab w:val="right" w:pos="8640"/>
      </w:tabs>
    </w:pPr>
  </w:style>
  <w:style w:type="paragraph" w:customStyle="1" w:styleId="YourAddress">
    <w:name w:val="Your Address"/>
    <w:basedOn w:val="YourName"/>
    <w:rsid w:val="00815C9A"/>
    <w:pPr>
      <w:spacing w:before="20" w:after="0"/>
      <w:ind w:right="1080"/>
      <w:jc w:val="right"/>
    </w:pPr>
  </w:style>
  <w:style w:type="paragraph" w:customStyle="1" w:styleId="TheEnd">
    <w:name w:val="The End"/>
    <w:basedOn w:val="General"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12584A"/>
    <w:pPr>
      <w:spacing w:before="240" w:after="60"/>
      <w:jc w:val="center"/>
      <w:outlineLvl w:val="0"/>
    </w:pPr>
    <w:rPr>
      <w:rFonts w:ascii="Courier" w:hAnsi="Courier" w:cs="Arial"/>
      <w:bCs/>
      <w:caps/>
      <w:kern w:val="28"/>
    </w:rPr>
  </w:style>
  <w:style w:type="paragraph" w:customStyle="1" w:styleId="YourName">
    <w:name w:val="Your Name"/>
    <w:basedOn w:val="Title"/>
    <w:rsid w:val="0012584A"/>
    <w:rPr>
      <w:caps w:val="0"/>
    </w:rPr>
  </w:style>
  <w:style w:type="paragraph" w:customStyle="1" w:styleId="General">
    <w:name w:val="General"/>
    <w:basedOn w:val="Title"/>
    <w:next w:val="Dialogue"/>
    <w:rsid w:val="00C5750C"/>
    <w:pPr>
      <w:spacing w:before="20" w:after="0"/>
      <w:ind w:left="1080" w:right="1080"/>
      <w:jc w:val="left"/>
    </w:pPr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action"/>
    <w:basedOn w:val="Normal"/>
    <w:next w:val="Normal"/>
    <w:qFormat/>
    <w:pPr>
      <w:keepNext/>
      <w:pBdr>
        <w:bottom w:val="single" w:sz="2" w:space="1" w:color="333399"/>
      </w:pBdr>
      <w:spacing w:before="300" w:after="180"/>
      <w:outlineLvl w:val="0"/>
    </w:pPr>
    <w:rPr>
      <w:rFonts w:ascii="Trebuchet MS" w:hAnsi="Trebuchet MS" w:cs="Arial"/>
      <w:b/>
      <w:bCs/>
      <w:color w:val="333399"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Arial"/>
      <w:b/>
      <w:bCs/>
      <w:iCs/>
      <w:color w:val="808080"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/>
      <w:ind w:left="720" w:right="720"/>
      <w:outlineLvl w:val="2"/>
    </w:pPr>
    <w:rPr>
      <w:rFonts w:ascii="Trebuchet MS" w:hAnsi="Trebuchet MS" w:cs="Arial"/>
      <w:b/>
      <w:bCs/>
      <w:color w:val="808080"/>
      <w:sz w:val="28"/>
      <w:szCs w:val="26"/>
      <w:lang w:eastAsia="zh-CN"/>
    </w:rPr>
  </w:style>
  <w:style w:type="paragraph" w:styleId="Heading4">
    <w:name w:val="heading 4"/>
    <w:basedOn w:val="Normal"/>
    <w:next w:val="Normal"/>
    <w:qFormat/>
    <w:pPr>
      <w:keepNext/>
      <w:spacing w:before="240"/>
      <w:ind w:left="720" w:right="720"/>
      <w:outlineLvl w:val="3"/>
    </w:pPr>
    <w:rPr>
      <w:rFonts w:ascii="Trebuchet MS" w:hAnsi="Trebuchet MS"/>
      <w:bCs/>
      <w:i/>
      <w:color w:val="808080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spacing w:before="240"/>
      <w:ind w:left="720" w:right="720"/>
      <w:outlineLvl w:val="4"/>
    </w:pPr>
    <w:rPr>
      <w:rFonts w:ascii="Trebuchet MS" w:hAnsi="Trebuchet MS"/>
      <w:bCs/>
      <w:i/>
      <w:iCs/>
      <w:color w:val="808080"/>
      <w:szCs w:val="26"/>
      <w:lang w:eastAsia="zh-CN"/>
    </w:rPr>
  </w:style>
  <w:style w:type="paragraph" w:styleId="Heading6">
    <w:name w:val="heading 6"/>
    <w:basedOn w:val="Normal"/>
    <w:next w:val="Normal"/>
    <w:qFormat/>
    <w:pPr>
      <w:spacing w:before="240"/>
      <w:ind w:left="720" w:right="720"/>
      <w:outlineLvl w:val="5"/>
    </w:pPr>
    <w:rPr>
      <w:rFonts w:ascii="Trebuchet MS" w:hAnsi="Trebuchet MS"/>
      <w:bCs/>
      <w:color w:val="808080"/>
      <w:sz w:val="20"/>
      <w:szCs w:val="22"/>
      <w:lang w:eastAsia="zh-CN"/>
    </w:rPr>
  </w:style>
  <w:style w:type="paragraph" w:styleId="Heading7">
    <w:name w:val="heading 7"/>
    <w:basedOn w:val="Normal"/>
    <w:next w:val="Normal"/>
    <w:qFormat/>
    <w:pPr>
      <w:spacing w:before="240"/>
      <w:ind w:left="720" w:right="720"/>
      <w:outlineLvl w:val="6"/>
    </w:pPr>
    <w:rPr>
      <w:rFonts w:ascii="Trebuchet MS" w:eastAsia="SimSun" w:hAnsi="Trebuchet MS"/>
      <w:i/>
      <w:color w:val="808080"/>
      <w:sz w:val="20"/>
      <w:lang w:eastAsia="zh-CN"/>
    </w:rPr>
  </w:style>
  <w:style w:type="paragraph" w:styleId="Heading8">
    <w:name w:val="heading 8"/>
    <w:basedOn w:val="Normal"/>
    <w:next w:val="Normal"/>
    <w:qFormat/>
    <w:pPr>
      <w:spacing w:before="240"/>
      <w:ind w:left="720" w:right="720"/>
      <w:outlineLvl w:val="7"/>
    </w:pPr>
    <w:rPr>
      <w:rFonts w:ascii="Trebuchet MS" w:eastAsia="SimSun" w:hAnsi="Trebuchet MS"/>
      <w:iCs/>
      <w:color w:val="808080"/>
      <w:sz w:val="20"/>
      <w:lang w:eastAsia="zh-CN"/>
    </w:rPr>
  </w:style>
  <w:style w:type="paragraph" w:styleId="Heading9">
    <w:name w:val="heading 9"/>
    <w:basedOn w:val="Normal"/>
    <w:next w:val="Normal"/>
    <w:qFormat/>
    <w:pPr>
      <w:spacing w:before="240"/>
      <w:ind w:left="720" w:right="720"/>
      <w:outlineLvl w:val="8"/>
    </w:pPr>
    <w:rPr>
      <w:rFonts w:ascii="Trebuchet MS" w:eastAsia="SimSun" w:hAnsi="Trebuchet MS" w:cs="Arial"/>
      <w:color w:val="808080"/>
      <w:sz w:val="2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ACTER">
    <w:name w:val="CHARACTER"/>
    <w:basedOn w:val="Normal"/>
    <w:next w:val="Dialogue"/>
    <w:link w:val="CHARACTERChar"/>
    <w:rsid w:val="0049253F"/>
    <w:pPr>
      <w:keepNext/>
      <w:widowControl w:val="0"/>
      <w:spacing w:before="180"/>
      <w:ind w:left="3960" w:right="1080"/>
    </w:pPr>
    <w:rPr>
      <w:rFonts w:ascii="Courier" w:hAnsi="Courier"/>
      <w:caps/>
      <w:position w:val="2"/>
    </w:rPr>
  </w:style>
  <w:style w:type="paragraph" w:customStyle="1" w:styleId="Action">
    <w:name w:val="Action"/>
    <w:next w:val="CHARACTER"/>
    <w:rsid w:val="0039505D"/>
    <w:pPr>
      <w:widowControl w:val="0"/>
      <w:spacing w:before="180"/>
      <w:ind w:left="1080" w:right="1080"/>
    </w:pPr>
    <w:rPr>
      <w:rFonts w:ascii="Courier" w:hAnsi="Courier"/>
      <w:sz w:val="24"/>
      <w:szCs w:val="24"/>
    </w:rPr>
  </w:style>
  <w:style w:type="paragraph" w:customStyle="1" w:styleId="SLUGLINE">
    <w:name w:val="SLUGLINE"/>
    <w:basedOn w:val="CHARACTER"/>
    <w:next w:val="Action"/>
    <w:link w:val="SLUGLINEChar"/>
    <w:rsid w:val="0049253F"/>
    <w:pPr>
      <w:ind w:left="1080"/>
    </w:pPr>
  </w:style>
  <w:style w:type="character" w:customStyle="1" w:styleId="CHARACTERChar">
    <w:name w:val="CHARACTER Char"/>
    <w:link w:val="CHARACTER"/>
    <w:rsid w:val="0049253F"/>
    <w:rPr>
      <w:rFonts w:ascii="Courier" w:hAnsi="Courier"/>
      <w:caps/>
      <w:position w:val="2"/>
      <w:sz w:val="24"/>
      <w:szCs w:val="24"/>
      <w:lang w:val="en-US" w:eastAsia="en-US" w:bidi="ar-SA"/>
    </w:rPr>
  </w:style>
  <w:style w:type="character" w:customStyle="1" w:styleId="SLUGLINEChar">
    <w:name w:val="SLUGLINE Char"/>
    <w:basedOn w:val="CHARACTERChar"/>
    <w:link w:val="SLUGLINE"/>
    <w:rsid w:val="0049253F"/>
    <w:rPr>
      <w:rFonts w:ascii="Courier" w:hAnsi="Courier"/>
      <w:caps/>
      <w:position w:val="2"/>
      <w:sz w:val="24"/>
      <w:szCs w:val="24"/>
      <w:lang w:val="en-US" w:eastAsia="en-US" w:bidi="ar-SA"/>
    </w:rPr>
  </w:style>
  <w:style w:type="paragraph" w:customStyle="1" w:styleId="TRANSIN">
    <w:name w:val="TRANS IN"/>
    <w:next w:val="SLUGLINE"/>
    <w:rsid w:val="004733D6"/>
    <w:pPr>
      <w:spacing w:before="180"/>
      <w:ind w:left="1080" w:right="1080"/>
    </w:pPr>
    <w:rPr>
      <w:rFonts w:ascii="Courier" w:hAnsi="Courier"/>
      <w:caps/>
      <w:position w:val="2"/>
      <w:sz w:val="24"/>
      <w:szCs w:val="24"/>
    </w:rPr>
  </w:style>
  <w:style w:type="paragraph" w:customStyle="1" w:styleId="Dialogue">
    <w:name w:val="Dialogue"/>
    <w:next w:val="Action"/>
    <w:rsid w:val="00917F4B"/>
    <w:pPr>
      <w:widowControl w:val="0"/>
      <w:ind w:left="2520" w:right="2520"/>
    </w:pPr>
    <w:rPr>
      <w:rFonts w:ascii="Courier" w:hAnsi="Courier"/>
      <w:sz w:val="24"/>
      <w:szCs w:val="24"/>
    </w:rPr>
  </w:style>
  <w:style w:type="paragraph" w:customStyle="1" w:styleId="Parenthetical">
    <w:name w:val="Parenthetical"/>
    <w:next w:val="CHARACTER"/>
    <w:rsid w:val="00BD29CE"/>
    <w:pPr>
      <w:keepNext/>
      <w:widowControl w:val="0"/>
      <w:ind w:left="3240" w:right="2520"/>
    </w:pPr>
    <w:rPr>
      <w:rFonts w:ascii="Courier" w:hAnsi="Courier"/>
      <w:sz w:val="24"/>
      <w:szCs w:val="24"/>
    </w:rPr>
  </w:style>
  <w:style w:type="paragraph" w:customStyle="1" w:styleId="TRANSOUT">
    <w:name w:val="TRANS OUT"/>
    <w:basedOn w:val="TRANSIN"/>
    <w:next w:val="SLUGLINE"/>
    <w:rsid w:val="00C53EDF"/>
    <w:pPr>
      <w:ind w:left="8280"/>
    </w:pPr>
  </w:style>
  <w:style w:type="paragraph" w:styleId="Footer">
    <w:name w:val="footer"/>
    <w:aliases w:val="Page No"/>
    <w:basedOn w:val="Normal"/>
    <w:rsid w:val="002B6EA1"/>
    <w:pPr>
      <w:tabs>
        <w:tab w:val="center" w:pos="4320"/>
        <w:tab w:val="right" w:pos="8640"/>
      </w:tabs>
    </w:pPr>
  </w:style>
  <w:style w:type="paragraph" w:customStyle="1" w:styleId="YourAddress">
    <w:name w:val="Your Address"/>
    <w:basedOn w:val="YourName"/>
    <w:rsid w:val="00815C9A"/>
    <w:pPr>
      <w:spacing w:before="20" w:after="0"/>
      <w:ind w:right="1080"/>
      <w:jc w:val="right"/>
    </w:pPr>
  </w:style>
  <w:style w:type="paragraph" w:customStyle="1" w:styleId="TheEnd">
    <w:name w:val="The End"/>
    <w:basedOn w:val="General"/>
    <w:rsid w:val="003665ED"/>
    <w:pPr>
      <w:spacing w:before="240"/>
      <w:jc w:val="center"/>
    </w:pPr>
    <w:rPr>
      <w:caps/>
    </w:rPr>
  </w:style>
  <w:style w:type="paragraph" w:styleId="Title">
    <w:name w:val="Title"/>
    <w:basedOn w:val="Normal"/>
    <w:qFormat/>
    <w:rsid w:val="0012584A"/>
    <w:pPr>
      <w:spacing w:before="240" w:after="60"/>
      <w:jc w:val="center"/>
      <w:outlineLvl w:val="0"/>
    </w:pPr>
    <w:rPr>
      <w:rFonts w:ascii="Courier" w:hAnsi="Courier" w:cs="Arial"/>
      <w:bCs/>
      <w:caps/>
      <w:kern w:val="28"/>
    </w:rPr>
  </w:style>
  <w:style w:type="paragraph" w:customStyle="1" w:styleId="YourName">
    <w:name w:val="Your Name"/>
    <w:basedOn w:val="Title"/>
    <w:rsid w:val="0012584A"/>
    <w:rPr>
      <w:caps w:val="0"/>
    </w:rPr>
  </w:style>
  <w:style w:type="paragraph" w:customStyle="1" w:styleId="General">
    <w:name w:val="General"/>
    <w:basedOn w:val="Title"/>
    <w:next w:val="Dialogue"/>
    <w:rsid w:val="00C5750C"/>
    <w:pPr>
      <w:spacing w:before="20" w:after="0"/>
      <w:ind w:left="1080" w:right="1080"/>
      <w:jc w:val="left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ybele%20May\Desktop\010186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01018636</Template>
  <TotalTime>53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Cybele May</dc:creator>
  <cp:lastModifiedBy>Doug Smith</cp:lastModifiedBy>
  <cp:revision>5</cp:revision>
  <cp:lastPrinted>2013-05-16T11:56:00Z</cp:lastPrinted>
  <dcterms:created xsi:type="dcterms:W3CDTF">2013-05-16T11:05:00Z</dcterms:created>
  <dcterms:modified xsi:type="dcterms:W3CDTF">2013-05-16T14:14:00Z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TC010186361033</vt:lpwstr>
  </property>
</Properties>
</file>